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70B9" w:rsidR="00CE1D1C" w:rsidP="004363BD" w:rsidRDefault="00BF1F80" w14:paraId="51D3F919" w14:textId="2CDF11EC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7870B9">
        <w:rPr>
          <w:rFonts w:asciiTheme="minorHAnsi" w:hAnsiTheme="minorHAnsi" w:cstheme="minorHAnsi"/>
          <w:sz w:val="52"/>
          <w:szCs w:val="52"/>
        </w:rPr>
        <w:t xml:space="preserve">St Austell </w:t>
      </w:r>
      <w:r w:rsidRPr="007870B9" w:rsidR="007870B9">
        <w:rPr>
          <w:rFonts w:asciiTheme="minorHAnsi" w:hAnsiTheme="minorHAnsi" w:cstheme="minorHAnsi"/>
          <w:sz w:val="52"/>
          <w:szCs w:val="52"/>
        </w:rPr>
        <w:t xml:space="preserve">Town </w:t>
      </w:r>
      <w:r w:rsidRPr="007870B9">
        <w:rPr>
          <w:rFonts w:asciiTheme="minorHAnsi" w:hAnsiTheme="minorHAnsi" w:cstheme="minorHAnsi"/>
          <w:sz w:val="52"/>
          <w:szCs w:val="52"/>
        </w:rPr>
        <w:t>Revitalisation Partnership</w:t>
      </w:r>
    </w:p>
    <w:tbl>
      <w:tblPr>
        <w:tblW w:w="9953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"/>
        <w:gridCol w:w="1572"/>
        <w:gridCol w:w="8363"/>
      </w:tblGrid>
      <w:tr w:rsidRPr="00563FA7" w:rsidR="007A47EA" w:rsidTr="34D43FE0" w14:paraId="54BB0B75" w14:textId="77777777">
        <w:trPr>
          <w:cantSplit/>
        </w:trPr>
        <w:tc>
          <w:tcPr>
            <w:tcW w:w="1590" w:type="dxa"/>
            <w:gridSpan w:val="2"/>
            <w:shd w:val="clear" w:color="auto" w:fill="auto"/>
            <w:tcMar/>
          </w:tcPr>
          <w:p w:rsidRPr="00563FA7" w:rsidR="007A47EA" w:rsidP="001B684B" w:rsidRDefault="007A47EA" w14:paraId="6E60CD81" w14:textId="5AFEF57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Date</w:t>
            </w:r>
            <w:r w:rsidR="00365A2B">
              <w:rPr>
                <w:rFonts w:asciiTheme="minorHAnsi" w:hAnsiTheme="minorHAnsi" w:cstheme="minorHAnsi"/>
                <w:szCs w:val="24"/>
              </w:rPr>
              <w:t xml:space="preserve"> / Time</w:t>
            </w:r>
          </w:p>
        </w:tc>
        <w:tc>
          <w:tcPr>
            <w:tcW w:w="8363" w:type="dxa"/>
            <w:tcMar/>
            <w:vAlign w:val="center"/>
          </w:tcPr>
          <w:p w:rsidRPr="00563FA7" w:rsidR="007A47EA" w:rsidP="34D43FE0" w:rsidRDefault="009F0EE4" w14:paraId="12B8C06F" w14:textId="50706032">
            <w:pPr>
              <w:pStyle w:val="Heading2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34D43FE0" w:rsidR="4709347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9.30am 20</w:t>
            </w:r>
            <w:r w:rsidRPr="34D43FE0" w:rsidR="4709347A">
              <w:rPr>
                <w:rFonts w:ascii="Calibri" w:hAnsi="Calibri" w:cs="Calibri" w:asciiTheme="minorAscii" w:hAnsiTheme="minorAscii" w:cstheme="minorAscii"/>
                <w:b w:val="0"/>
                <w:bCs w:val="0"/>
                <w:vertAlign w:val="superscript"/>
              </w:rPr>
              <w:t>th</w:t>
            </w:r>
            <w:r w:rsidRPr="34D43FE0" w:rsidR="4709347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January 2022</w:t>
            </w:r>
          </w:p>
        </w:tc>
      </w:tr>
      <w:tr w:rsidRPr="00563FA7" w:rsidR="007A47EA" w:rsidTr="34D43FE0" w14:paraId="4A2303D2" w14:textId="77777777">
        <w:trPr>
          <w:cantSplit/>
          <w:trHeight w:val="612"/>
        </w:trPr>
        <w:tc>
          <w:tcPr>
            <w:tcW w:w="1590" w:type="dxa"/>
            <w:gridSpan w:val="2"/>
            <w:shd w:val="clear" w:color="auto" w:fill="auto"/>
            <w:tcMar/>
          </w:tcPr>
          <w:p w:rsidRPr="00563FA7" w:rsidR="007A47EA" w:rsidP="001B684B" w:rsidRDefault="007A47EA" w14:paraId="58427D23" w14:textId="77777777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Location</w:t>
            </w:r>
            <w:r w:rsidRPr="00563FA7" w:rsidR="00535338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tcMar/>
            <w:vAlign w:val="center"/>
          </w:tcPr>
          <w:p w:rsidRPr="00563FA7" w:rsidR="007A47EA" w:rsidP="00DA5022" w:rsidRDefault="00BF1F80" w14:paraId="09C79EC8" w14:textId="647001A6">
            <w:pPr>
              <w:pStyle w:val="NormalWeb"/>
              <w:rPr>
                <w:sz w:val="24"/>
                <w:szCs w:val="24"/>
              </w:rPr>
            </w:pPr>
            <w:r w:rsidRPr="00563F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Via </w:t>
            </w:r>
            <w:r w:rsidR="004B3B6C">
              <w:rPr>
                <w:rFonts w:asciiTheme="minorHAnsi" w:hAnsiTheme="minorHAnsi" w:cstheme="minorHAnsi"/>
                <w:b/>
                <w:sz w:val="24"/>
                <w:szCs w:val="24"/>
              </w:rPr>
              <w:t>Microsoft Teams</w:t>
            </w:r>
            <w:r w:rsidRPr="004B3B6C" w:rsidR="004B3B6C">
              <w:rPr>
                <w:rFonts w:ascii="Segoe UI" w:hAnsi="Segoe UI" w:eastAsia="Calibri" w:cs="Segoe UI"/>
                <w:color w:val="252424"/>
                <w:lang w:eastAsia="en-US"/>
              </w:rPr>
              <w:t xml:space="preserve"> </w:t>
            </w:r>
          </w:p>
        </w:tc>
      </w:tr>
      <w:tr w:rsidRPr="00563FA7" w:rsidR="007A47EA" w:rsidTr="34D43FE0" w14:paraId="431D4F89" w14:textId="77777777">
        <w:trPr>
          <w:cantSplit/>
        </w:trPr>
        <w:tc>
          <w:tcPr>
            <w:tcW w:w="1590" w:type="dxa"/>
            <w:gridSpan w:val="2"/>
            <w:shd w:val="clear" w:color="auto" w:fill="auto"/>
            <w:tcMar/>
          </w:tcPr>
          <w:p w:rsidRPr="00563FA7" w:rsidR="007A47EA" w:rsidP="001B684B" w:rsidRDefault="007A47EA" w14:paraId="3C566CBA" w14:textId="40372D00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Chair</w:t>
            </w:r>
            <w:r w:rsidRPr="00563FA7" w:rsidR="00535338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tcMar/>
            <w:vAlign w:val="center"/>
          </w:tcPr>
          <w:p w:rsidRPr="00563FA7" w:rsidR="007A47EA" w:rsidP="09B989C8" w:rsidRDefault="009F0EE4" w14:paraId="5A95E274" w14:textId="3F9F37C7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  <w:b w:val="0"/>
              </w:rPr>
              <w:t>James Staughton</w:t>
            </w:r>
          </w:p>
        </w:tc>
      </w:tr>
      <w:tr w:rsidRPr="00563FA7" w:rsidR="007A47EA" w:rsidTr="34D43FE0" w14:paraId="172A1011" w14:textId="77777777">
        <w:trPr>
          <w:cantSplit/>
        </w:trPr>
        <w:tc>
          <w:tcPr>
            <w:tcW w:w="1590" w:type="dxa"/>
            <w:gridSpan w:val="2"/>
            <w:shd w:val="clear" w:color="auto" w:fill="auto"/>
            <w:tcMar/>
          </w:tcPr>
          <w:p w:rsidRPr="00563FA7" w:rsidR="007A47EA" w:rsidP="09B989C8" w:rsidRDefault="001B684B" w14:paraId="56811AFA" w14:textId="77777777">
            <w:pPr>
              <w:pStyle w:val="Heading2"/>
              <w:rPr>
                <w:rFonts w:asciiTheme="minorHAnsi" w:hAnsiTheme="minorHAnsi" w:cstheme="minorBidi"/>
              </w:rPr>
            </w:pPr>
            <w:r w:rsidRPr="5ACD1E00">
              <w:rPr>
                <w:rFonts w:asciiTheme="minorHAnsi" w:hAnsiTheme="minorHAnsi" w:cstheme="minorBidi"/>
              </w:rPr>
              <w:t>Membership</w:t>
            </w:r>
            <w:r w:rsidRPr="5ACD1E00" w:rsidR="00535338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8363" w:type="dxa"/>
            <w:tcMar/>
            <w:vAlign w:val="center"/>
          </w:tcPr>
          <w:p w:rsidR="00E45A00" w:rsidP="45CFFE7A" w:rsidRDefault="00061C98" w14:paraId="3FB28C63" w14:textId="7EC9D8E8">
            <w:r w:rsidRPr="000750BE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Democratic</w:t>
            </w:r>
            <w:r w:rsidRPr="45CFFE7A">
              <w:rPr>
                <w:rFonts w:asciiTheme="minorHAnsi" w:hAnsiTheme="minorHAnsi" w:cstheme="minorBidi"/>
                <w:u w:val="single"/>
              </w:rPr>
              <w:t>:</w:t>
            </w:r>
            <w:r w:rsidRPr="45CFFE7A" w:rsidR="00E45A00">
              <w:rPr>
                <w:rFonts w:asciiTheme="minorHAnsi" w:hAnsiTheme="minorHAnsi" w:cstheme="minorBidi"/>
              </w:rPr>
              <w:t xml:space="preserve"> </w:t>
            </w:r>
            <w:r w:rsidRPr="009F0EE4" w:rsidR="00E45A00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009F0EE4" w:rsidR="005D3DDE">
              <w:rPr>
                <w:rFonts w:asciiTheme="minorHAnsi" w:hAnsiTheme="minorHAnsi" w:cstheme="minorBidi"/>
                <w:sz w:val="24"/>
                <w:szCs w:val="24"/>
              </w:rPr>
              <w:t>Anne Double</w:t>
            </w:r>
            <w:r w:rsidRPr="009F0EE4" w:rsidR="3076FCE8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Pr="009F0EE4" w:rsidR="00BF1F80">
              <w:rPr>
                <w:rFonts w:asciiTheme="minorHAnsi" w:hAnsiTheme="minorHAnsi" w:cstheme="minorBidi"/>
                <w:sz w:val="24"/>
                <w:szCs w:val="24"/>
              </w:rPr>
              <w:t>, J</w:t>
            </w:r>
            <w:r w:rsidRPr="009F0EE4" w:rsidR="005D3DDE">
              <w:rPr>
                <w:rFonts w:asciiTheme="minorHAnsi" w:hAnsiTheme="minorHAnsi" w:cstheme="minorBidi"/>
                <w:sz w:val="24"/>
                <w:szCs w:val="24"/>
              </w:rPr>
              <w:t>ordan Rowse</w:t>
            </w:r>
            <w:r w:rsidRPr="009F0EE4" w:rsidR="419CD490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Pr="009F0EE4" w:rsidR="00BF1F80">
              <w:rPr>
                <w:rFonts w:asciiTheme="minorHAnsi" w:hAnsiTheme="minorHAnsi" w:cstheme="minorBidi"/>
                <w:sz w:val="24"/>
                <w:szCs w:val="24"/>
              </w:rPr>
              <w:t>, Steve Double</w:t>
            </w:r>
            <w:r w:rsidRPr="009F0EE4" w:rsidR="74FE465B">
              <w:rPr>
                <w:rFonts w:asciiTheme="minorHAnsi" w:hAnsiTheme="minorHAnsi" w:cstheme="minorBidi"/>
                <w:sz w:val="24"/>
                <w:szCs w:val="24"/>
              </w:rPr>
              <w:t xml:space="preserve"> (MP)</w:t>
            </w:r>
            <w:r w:rsidRPr="009F0EE4">
              <w:rPr>
                <w:rFonts w:asciiTheme="minorHAnsi" w:hAnsiTheme="minorHAnsi" w:cstheme="minorBidi"/>
                <w:sz w:val="24"/>
                <w:szCs w:val="24"/>
              </w:rPr>
              <w:t>, Richard Pears</w:t>
            </w:r>
            <w:r w:rsidRPr="45CFFE7A">
              <w:rPr>
                <w:rFonts w:asciiTheme="minorHAnsi" w:hAnsiTheme="minorHAnsi" w:cstheme="minorBidi"/>
              </w:rPr>
              <w:t xml:space="preserve"> (Cllr),</w:t>
            </w:r>
            <w:r w:rsidRPr="45CFFE7A" w:rsidR="00371673">
              <w:rPr>
                <w:rFonts w:asciiTheme="minorHAnsi" w:hAnsiTheme="minorHAnsi" w:cstheme="minorBidi"/>
              </w:rPr>
              <w:t xml:space="preserve"> </w:t>
            </w:r>
            <w:r w:rsidRPr="45CFFE7A" w:rsidR="58F1185A">
              <w:rPr>
                <w:rFonts w:asciiTheme="minorHAnsi" w:hAnsiTheme="minorHAnsi" w:cstheme="minorBidi"/>
                <w:sz w:val="24"/>
                <w:szCs w:val="24"/>
              </w:rPr>
              <w:t>Crystal Pearce (Town Cllr), Malcolm Brown (Town Cllr), Deborah George (Town Cllr)</w:t>
            </w:r>
          </w:p>
          <w:p w:rsidR="00D5071A" w:rsidP="5ACD1E00" w:rsidRDefault="00D5071A" w14:paraId="5E88316B" w14:textId="61424E71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Voluntary / Community</w:t>
            </w:r>
            <w:r w:rsidR="00061C98">
              <w:rPr>
                <w:rFonts w:asciiTheme="minorHAnsi" w:hAnsiTheme="minorHAnsi" w:cstheme="minorBidi"/>
                <w:b w:val="0"/>
              </w:rPr>
              <w:t>:</w:t>
            </w:r>
            <w:r>
              <w:rPr>
                <w:rFonts w:asciiTheme="minorHAnsi" w:hAnsiTheme="minorHAnsi" w:cstheme="minorBidi"/>
                <w:b w:val="0"/>
              </w:rPr>
              <w:t xml:space="preserve"> - </w:t>
            </w:r>
            <w:r w:rsidR="00F92941">
              <w:rPr>
                <w:rFonts w:asciiTheme="minorHAnsi" w:hAnsiTheme="minorHAnsi" w:cstheme="minorBidi"/>
                <w:b w:val="0"/>
              </w:rPr>
              <w:t xml:space="preserve">Rev. 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>Howard Flint</w:t>
            </w:r>
            <w:r w:rsidRPr="750D615D" w:rsidR="4016D507">
              <w:rPr>
                <w:rFonts w:asciiTheme="minorHAnsi" w:hAnsiTheme="minorHAnsi" w:cstheme="minorBidi"/>
                <w:b w:val="0"/>
              </w:rPr>
              <w:t xml:space="preserve"> (</w:t>
            </w:r>
            <w:r w:rsidR="00F92941">
              <w:rPr>
                <w:rFonts w:asciiTheme="minorHAnsi" w:hAnsiTheme="minorHAnsi" w:cstheme="minorBidi"/>
                <w:b w:val="0"/>
              </w:rPr>
              <w:t>Holy Trinity</w:t>
            </w:r>
            <w:r w:rsidRPr="750D615D" w:rsidR="4016D507">
              <w:rPr>
                <w:rFonts w:asciiTheme="minorHAnsi" w:hAnsiTheme="minorHAnsi" w:cstheme="minorBidi"/>
                <w:b w:val="0"/>
              </w:rPr>
              <w:t>)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 xml:space="preserve">, </w:t>
            </w:r>
            <w:r w:rsidR="00BC43F0">
              <w:rPr>
                <w:rFonts w:asciiTheme="minorHAnsi" w:hAnsiTheme="minorHAnsi" w:cstheme="minorBidi"/>
                <w:b w:val="0"/>
              </w:rPr>
              <w:t>Sandra Heyw</w:t>
            </w:r>
            <w:r w:rsidR="000750BE">
              <w:rPr>
                <w:rFonts w:asciiTheme="minorHAnsi" w:hAnsiTheme="minorHAnsi" w:cstheme="minorBidi"/>
                <w:b w:val="0"/>
              </w:rPr>
              <w:t>ard</w:t>
            </w:r>
            <w:r w:rsidRPr="750D615D" w:rsidR="40E32316">
              <w:rPr>
                <w:rFonts w:asciiTheme="minorHAnsi" w:hAnsiTheme="minorHAnsi" w:cstheme="minorBidi"/>
                <w:b w:val="0"/>
              </w:rPr>
              <w:t xml:space="preserve"> (Market House)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>, Kym O</w:t>
            </w:r>
            <w:r w:rsidR="007F2D63">
              <w:rPr>
                <w:rFonts w:asciiTheme="minorHAnsi" w:hAnsiTheme="minorHAnsi" w:cstheme="minorBidi"/>
                <w:b w:val="0"/>
              </w:rPr>
              <w:t>’M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>ara</w:t>
            </w:r>
            <w:r w:rsidRPr="750D615D" w:rsidR="69AC4898">
              <w:rPr>
                <w:rFonts w:asciiTheme="minorHAnsi" w:hAnsiTheme="minorHAnsi" w:cstheme="minorBidi"/>
                <w:b w:val="0"/>
              </w:rPr>
              <w:t xml:space="preserve"> (Cornwall College)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 xml:space="preserve">, Ann-Marie </w:t>
            </w:r>
            <w:r w:rsidR="002E16BD">
              <w:rPr>
                <w:rFonts w:asciiTheme="minorHAnsi" w:hAnsiTheme="minorHAnsi" w:cstheme="minorBidi"/>
                <w:b w:val="0"/>
              </w:rPr>
              <w:t>Rogers</w:t>
            </w:r>
            <w:r w:rsidRPr="750D615D" w:rsidR="68024E87">
              <w:rPr>
                <w:rFonts w:asciiTheme="minorHAnsi" w:hAnsiTheme="minorHAnsi" w:cstheme="minorBidi"/>
                <w:b w:val="0"/>
              </w:rPr>
              <w:t xml:space="preserve"> (Ocean)</w:t>
            </w:r>
            <w:r w:rsidRPr="750D615D" w:rsidR="00BF1F80">
              <w:rPr>
                <w:rFonts w:asciiTheme="minorHAnsi" w:hAnsiTheme="minorHAnsi" w:cstheme="minorBidi"/>
                <w:b w:val="0"/>
              </w:rPr>
              <w:t xml:space="preserve">, </w:t>
            </w:r>
            <w:r w:rsidR="00AB6470">
              <w:rPr>
                <w:rFonts w:asciiTheme="minorHAnsi" w:hAnsiTheme="minorHAnsi" w:cstheme="minorBidi"/>
                <w:b w:val="0"/>
              </w:rPr>
              <w:t>Dr Stewart Smith (NHS)</w:t>
            </w:r>
            <w:r w:rsidR="00A21009">
              <w:rPr>
                <w:rFonts w:asciiTheme="minorHAnsi" w:hAnsiTheme="minorHAnsi" w:cstheme="minorBidi"/>
                <w:b w:val="0"/>
              </w:rPr>
              <w:t>, Chris Sampson (Community)</w:t>
            </w:r>
          </w:p>
          <w:p w:rsidRPr="00061C98" w:rsidR="007A47EA" w:rsidP="5ACD1E00" w:rsidRDefault="00D5071A" w14:paraId="3FD29B5C" w14:textId="16F9B8A3">
            <w:pPr>
              <w:pStyle w:val="Heading2"/>
              <w:rPr>
                <w:rFonts w:asciiTheme="minorHAnsi" w:hAnsiTheme="minorHAnsi" w:cstheme="minorBidi"/>
                <w:bCs/>
                <w:u w:val="single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Business:</w:t>
            </w:r>
            <w:r w:rsidRPr="00061C98" w:rsidR="00061C98">
              <w:rPr>
                <w:rFonts w:asciiTheme="minorHAnsi" w:hAnsiTheme="minorHAnsi" w:cstheme="minorBidi"/>
                <w:b w:val="0"/>
              </w:rPr>
              <w:t xml:space="preserve"> 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>James Staughton (</w:t>
            </w:r>
            <w:r w:rsidR="000A2013">
              <w:rPr>
                <w:rFonts w:asciiTheme="minorHAnsi" w:hAnsiTheme="minorHAnsi" w:cstheme="minorBidi"/>
                <w:b w:val="0"/>
              </w:rPr>
              <w:t xml:space="preserve">St Austell </w:t>
            </w:r>
            <w:r w:rsidR="00B66FFF">
              <w:rPr>
                <w:rFonts w:asciiTheme="minorHAnsi" w:hAnsiTheme="minorHAnsi" w:cstheme="minorBidi"/>
                <w:b w:val="0"/>
              </w:rPr>
              <w:t>Brewery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 xml:space="preserve">), Dale </w:t>
            </w:r>
            <w:proofErr w:type="spellStart"/>
            <w:r w:rsidRPr="750D615D" w:rsidR="00061C98">
              <w:rPr>
                <w:rFonts w:asciiTheme="minorHAnsi" w:hAnsiTheme="minorHAnsi" w:cstheme="minorBidi"/>
                <w:b w:val="0"/>
              </w:rPr>
              <w:t>Lovatt</w:t>
            </w:r>
            <w:proofErr w:type="spellEnd"/>
            <w:r w:rsidRPr="750D615D" w:rsidR="00061C98">
              <w:rPr>
                <w:rFonts w:asciiTheme="minorHAnsi" w:hAnsiTheme="minorHAnsi" w:cstheme="minorBidi"/>
                <w:b w:val="0"/>
              </w:rPr>
              <w:t xml:space="preserve"> (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Business 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>Improvement District)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, 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>Peter Moody (</w:t>
            </w:r>
            <w:r w:rsidR="00CE6594">
              <w:rPr>
                <w:rFonts w:asciiTheme="minorHAnsi" w:hAnsiTheme="minorHAnsi" w:cstheme="minorBidi"/>
                <w:b w:val="0"/>
              </w:rPr>
              <w:t>St Austell Print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 xml:space="preserve">), </w:t>
            </w:r>
            <w:r w:rsidR="00061C98">
              <w:rPr>
                <w:rFonts w:asciiTheme="minorHAnsi" w:hAnsiTheme="minorHAnsi" w:cstheme="minorBidi"/>
                <w:b w:val="0"/>
              </w:rPr>
              <w:t>Mark Lewis</w:t>
            </w:r>
            <w:r w:rsidR="00CE6594">
              <w:rPr>
                <w:rFonts w:asciiTheme="minorHAnsi" w:hAnsiTheme="minorHAnsi" w:cstheme="minorBidi"/>
                <w:b w:val="0"/>
              </w:rPr>
              <w:t xml:space="preserve"> (Lewis Estate Agents)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Pr="750D615D" w:rsidR="00061C98">
              <w:rPr>
                <w:rFonts w:asciiTheme="minorHAnsi" w:hAnsiTheme="minorHAnsi" w:cstheme="minorBidi"/>
                <w:b w:val="0"/>
              </w:rPr>
              <w:t xml:space="preserve"> Mark Williams (WTW Cinemas)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="004F6E54">
              <w:rPr>
                <w:rFonts w:asciiTheme="minorHAnsi" w:hAnsiTheme="minorHAnsi" w:cstheme="minorBidi"/>
                <w:b w:val="0"/>
              </w:rPr>
              <w:t xml:space="preserve"> </w:t>
            </w:r>
            <w:r w:rsidR="000750BE">
              <w:rPr>
                <w:rFonts w:asciiTheme="minorHAnsi" w:hAnsiTheme="minorHAnsi" w:cstheme="minorBidi"/>
                <w:b w:val="0"/>
              </w:rPr>
              <w:t>John Watkins (White River Place)</w:t>
            </w:r>
          </w:p>
          <w:p w:rsidR="007A47EA" w:rsidP="34D43FE0" w:rsidRDefault="083AD59B" w14:paraId="2A825CC3" w14:textId="598181BB">
            <w:pPr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  <w:r w:rsidRPr="34D43FE0" w:rsidR="083AD59B">
              <w:rPr>
                <w:rFonts w:ascii="Calibri" w:hAnsi="Calibri" w:cs="Arial" w:asciiTheme="minorAscii" w:hAnsiTheme="minorAscii" w:cstheme="minorBidi"/>
                <w:b w:val="1"/>
                <w:bCs w:val="1"/>
                <w:sz w:val="24"/>
                <w:szCs w:val="24"/>
                <w:u w:val="single"/>
              </w:rPr>
              <w:t>Advisors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  <w:u w:val="single"/>
              </w:rPr>
              <w:t>: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Mark Ellis</w:t>
            </w:r>
            <w:r w:rsidRPr="34D43FE0" w:rsidR="5A53FE99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(CC)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,</w:t>
            </w:r>
            <w:r w:rsidRPr="34D43FE0" w:rsidR="4B605B98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Sara Gwil</w:t>
            </w:r>
            <w:r w:rsidRPr="34D43FE0" w:rsidR="5771953E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l</w:t>
            </w:r>
            <w:r w:rsidRPr="34D43FE0" w:rsidR="4B605B98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iams</w:t>
            </w:r>
            <w:r w:rsidRPr="34D43FE0" w:rsidR="67DDC7F7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(Town Council)</w:t>
            </w:r>
            <w:r w:rsidRPr="34D43FE0" w:rsidR="001A2EF7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; </w:t>
            </w:r>
            <w:r w:rsidRPr="34D43FE0" w:rsidR="3EDD0CF6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Caitlin Lord </w:t>
            </w:r>
            <w:r w:rsidRPr="34D43FE0" w:rsidR="7217DEC6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(CC)</w:t>
            </w:r>
            <w:r w:rsidRPr="34D43FE0" w:rsidR="34F98F7C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,</w:t>
            </w:r>
            <w:r w:rsidRPr="34D43FE0" w:rsidR="4B605B98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David Pooley</w:t>
            </w:r>
            <w:r w:rsidRPr="34D43FE0" w:rsidR="48E4BDF9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(Town Council),</w:t>
            </w:r>
            <w:r w:rsidRPr="34D43FE0" w:rsidR="4B605B98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Caitlin Murray</w:t>
            </w:r>
            <w:r w:rsidRPr="34D43FE0" w:rsidR="2E2F8FF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(CC)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,</w:t>
            </w:r>
            <w:r w:rsidRPr="34D43FE0" w:rsidR="089F4B14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r w:rsidRPr="34D43FE0" w:rsidR="083AD59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Louise Wood</w:t>
            </w:r>
            <w:r w:rsidRPr="34D43FE0" w:rsidR="0A779657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(CC</w:t>
            </w:r>
            <w:proofErr w:type="gramStart"/>
            <w:r w:rsidRPr="34D43FE0" w:rsidR="0A779657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)</w:t>
            </w:r>
            <w:r w:rsidRPr="34D43FE0" w:rsidR="00A42D03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r w:rsidRPr="34D43FE0" w:rsidR="40A7782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;</w:t>
            </w:r>
            <w:proofErr w:type="gramEnd"/>
            <w:r w:rsidRPr="34D43FE0" w:rsidR="40A7782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r w:rsidRPr="34D43FE0" w:rsidR="003359C4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Rachel Galbraith (CC)</w:t>
            </w:r>
            <w:r w:rsidRPr="34D43FE0" w:rsidR="40A7782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Rachel Smith </w:t>
            </w:r>
            <w:proofErr w:type="gramStart"/>
            <w:r w:rsidRPr="34D43FE0" w:rsidR="40A7782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( CC</w:t>
            </w:r>
            <w:proofErr w:type="gramEnd"/>
            <w:r w:rsidRPr="34D43FE0" w:rsidR="40A7782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) </w:t>
            </w:r>
            <w:r w:rsidRPr="34D43FE0" w:rsidR="5111F28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Helen Toms ( Safer St  Austell cc)</w:t>
            </w:r>
          </w:p>
          <w:p w:rsidR="00773237" w:rsidP="294C2A38" w:rsidRDefault="00773237" w14:paraId="7AC92639" w14:textId="7777777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9F0EE4" w:rsidP="009F0EE4" w:rsidRDefault="009F0EE4" w14:paraId="246E8BAD" w14:textId="2709168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Apologies: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:rsidRPr="00ED78A7" w:rsidR="00773237" w:rsidP="294C2A38" w:rsidRDefault="00773237" w14:paraId="31F4CB5A" w14:textId="3FF14503">
            <w:pPr>
              <w:rPr>
                <w:rFonts w:asciiTheme="minorHAnsi" w:hAnsiTheme="minorHAnsi" w:cstheme="minorBidi"/>
              </w:rPr>
            </w:pPr>
          </w:p>
        </w:tc>
      </w:tr>
      <w:tr w:rsidRPr="00563FA7" w:rsidR="003A7BC3" w:rsidTr="34D43FE0" w14:paraId="65FAD07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shd w:val="clear" w:color="auto" w:fill="auto"/>
            <w:tcMar/>
          </w:tcPr>
          <w:p w:rsidRPr="00563FA7" w:rsidR="003A7BC3" w:rsidP="00365A2B" w:rsidRDefault="003A7BC3" w14:paraId="63E8686C" w14:textId="77777777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365A2B">
              <w:rPr>
                <w:rFonts w:asciiTheme="minorHAnsi" w:hAnsiTheme="minorHAnsi" w:cstheme="minorHAnsi"/>
                <w:sz w:val="36"/>
                <w:szCs w:val="36"/>
              </w:rPr>
              <w:t>Agenda</w:t>
            </w:r>
          </w:p>
        </w:tc>
      </w:tr>
      <w:tr w:rsidRPr="00FB2223" w:rsidR="00813A21" w:rsidTr="34D43FE0" w14:paraId="40671B2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shd w:val="clear" w:color="auto" w:fill="auto"/>
            <w:tcMar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6095"/>
              <w:gridCol w:w="1417"/>
              <w:gridCol w:w="1123"/>
            </w:tblGrid>
            <w:tr w:rsidRPr="00FB2223" w:rsidR="00FB2223" w:rsidTr="34D43FE0" w14:paraId="38571870" w14:textId="77777777">
              <w:trPr>
                <w:trHeight w:val="411"/>
              </w:trPr>
              <w:tc>
                <w:tcPr>
                  <w:tcW w:w="898" w:type="dxa"/>
                  <w:shd w:val="clear" w:color="auto" w:fill="FFC000"/>
                  <w:tcMar/>
                </w:tcPr>
                <w:p w:rsidRPr="00FB2223" w:rsidR="00FB2223" w:rsidP="006742DC" w:rsidRDefault="00FB2223" w14:paraId="37D77993" w14:textId="6C9C6A0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Ref</w:t>
                  </w:r>
                </w:p>
              </w:tc>
              <w:tc>
                <w:tcPr>
                  <w:tcW w:w="6095" w:type="dxa"/>
                  <w:shd w:val="clear" w:color="auto" w:fill="FFC000"/>
                  <w:tcMar/>
                </w:tcPr>
                <w:p w:rsidRPr="00FB2223" w:rsidR="00FB2223" w:rsidP="34D43FE0" w:rsidRDefault="00FB2223" w14:paraId="605FC27F" w14:textId="48850943" w14:noSpellErr="1">
                  <w:pPr>
                    <w:pStyle w:val="Heading2"/>
                    <w:rPr>
                      <w:rFonts w:ascii="Verdana" w:hAnsi="Verdana" w:eastAsia="Verdana" w:cs="Verdana"/>
                      <w:sz w:val="28"/>
                      <w:szCs w:val="28"/>
                    </w:rPr>
                  </w:pPr>
                  <w:r w:rsidRPr="34D43FE0" w:rsidR="00FB2223">
                    <w:rPr>
                      <w:rFonts w:ascii="Verdana" w:hAnsi="Verdana" w:eastAsia="Verdana" w:cs="Verdana"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FFC000"/>
                  <w:tcMar/>
                </w:tcPr>
                <w:p w:rsidRPr="00FB2223" w:rsidR="00FB2223" w:rsidP="34D43FE0" w:rsidRDefault="00FB2223" w14:paraId="54B56C3C" w14:textId="3B46AFC9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sz w:val="28"/>
                      <w:szCs w:val="28"/>
                    </w:rPr>
                  </w:pPr>
                  <w:r w:rsidRPr="34D43FE0" w:rsidR="00FB2223">
                    <w:rPr>
                      <w:rFonts w:ascii="Verdana" w:hAnsi="Verdana" w:eastAsia="Verdana" w:cs="Verdana"/>
                      <w:sz w:val="28"/>
                      <w:szCs w:val="28"/>
                    </w:rPr>
                    <w:t>Lead</w:t>
                  </w:r>
                </w:p>
              </w:tc>
              <w:tc>
                <w:tcPr>
                  <w:tcW w:w="1123" w:type="dxa"/>
                  <w:shd w:val="clear" w:color="auto" w:fill="FFC000"/>
                  <w:tcMar/>
                </w:tcPr>
                <w:p w:rsidRPr="00FB2223" w:rsidR="00FB2223" w:rsidP="006742DC" w:rsidRDefault="00FB2223" w14:paraId="4F061B6E" w14:textId="2B63B0C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Time</w:t>
                  </w:r>
                </w:p>
              </w:tc>
            </w:tr>
            <w:tr w:rsidRPr="00FB2223" w:rsidR="00FB2223" w:rsidTr="34D43FE0" w14:paraId="6DA45A65" w14:textId="77777777">
              <w:tc>
                <w:tcPr>
                  <w:tcW w:w="898" w:type="dxa"/>
                  <w:tcMar/>
                </w:tcPr>
                <w:p w:rsidRPr="00FB2223" w:rsidR="00FB2223" w:rsidP="00365A2B" w:rsidRDefault="00FB2223" w14:paraId="0051537D" w14:textId="372DBE91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095" w:type="dxa"/>
                  <w:tcMar/>
                </w:tcPr>
                <w:p w:rsidRPr="00FB2223" w:rsidR="00FB2223" w:rsidP="34D43FE0" w:rsidRDefault="00050DF3" w14:paraId="4AFC8ADF" w14:textId="2536BF4C" w14:noSpellErr="1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050DF3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Welcome – Attendees, advisors, </w:t>
                  </w:r>
                  <w:r w:rsidRPr="34D43FE0" w:rsidR="3A75038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apologies </w:t>
                  </w:r>
                </w:p>
              </w:tc>
              <w:tc>
                <w:tcPr>
                  <w:tcW w:w="1417" w:type="dxa"/>
                  <w:tcMar/>
                </w:tcPr>
                <w:p w:rsidRPr="00FB2223" w:rsidR="00FB2223" w:rsidP="34D43FE0" w:rsidRDefault="009F0EE4" w14:paraId="55686A26" w14:textId="4C33C6BD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  <w:tcMar/>
                </w:tcPr>
                <w:p w:rsidRPr="00FB2223" w:rsidR="00FB2223" w:rsidP="34D43FE0" w:rsidRDefault="003359C4" w14:paraId="21BD1391" w14:textId="3BE4D71B">
                  <w:pPr>
                    <w:pStyle w:val="Heading2"/>
                    <w:jc w:val="center"/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</w:pPr>
                  <w:r w:rsidRPr="34D43FE0" w:rsidR="0B1483DE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9</w:t>
                  </w:r>
                  <w:r w:rsidRPr="34D43FE0" w:rsidR="003359C4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.30am</w:t>
                  </w:r>
                </w:p>
              </w:tc>
            </w:tr>
            <w:tr w:rsidRPr="00FB2223" w:rsidR="00FB2223" w:rsidTr="34D43FE0" w14:paraId="207FB990" w14:textId="77777777">
              <w:tc>
                <w:tcPr>
                  <w:tcW w:w="898" w:type="dxa"/>
                  <w:tcMar/>
                </w:tcPr>
                <w:p w:rsidRPr="00FB2223" w:rsidR="00FB2223" w:rsidP="00365A2B" w:rsidRDefault="009609BD" w14:paraId="552CC1C9" w14:textId="2908EBF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095" w:type="dxa"/>
                  <w:tcMar/>
                </w:tcPr>
                <w:p w:rsidRPr="00FB2223" w:rsidR="00FB2223" w:rsidP="34D43FE0" w:rsidRDefault="009609BD" w14:paraId="311327D8" w14:textId="2B9405D5" w14:noSpellErr="1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609BD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Review</w:t>
                  </w:r>
                  <w:r w:rsidRPr="34D43FE0" w:rsidR="006F010A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34D43FE0" w:rsidR="01FB752C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Actions of</w:t>
                  </w:r>
                  <w:r w:rsidRPr="34D43FE0" w:rsidR="009609BD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 previous meeting </w:t>
                  </w:r>
                </w:p>
              </w:tc>
              <w:tc>
                <w:tcPr>
                  <w:tcW w:w="1417" w:type="dxa"/>
                  <w:tcMar/>
                </w:tcPr>
                <w:p w:rsidRPr="00FB2223" w:rsidR="00FB2223" w:rsidP="34D43FE0" w:rsidRDefault="009F0EE4" w14:paraId="46EC4B8E" w14:textId="6C46A583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  <w:tcMar/>
                </w:tcPr>
                <w:p w:rsidRPr="00FB2223" w:rsidR="00FB2223" w:rsidP="34D43FE0" w:rsidRDefault="003359C4" w14:paraId="721B685D" w14:textId="40F5BA39">
                  <w:pPr>
                    <w:pStyle w:val="Heading2"/>
                    <w:jc w:val="center"/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</w:pPr>
                  <w:r w:rsidRPr="34D43FE0" w:rsidR="58335F7C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9.40am</w:t>
                  </w:r>
                </w:p>
              </w:tc>
            </w:tr>
            <w:tr w:rsidR="34D43FE0" w:rsidTr="34D43FE0" w14:paraId="3CEF4DD6">
              <w:tc>
                <w:tcPr>
                  <w:tcW w:w="898" w:type="dxa"/>
                  <w:tcMar/>
                </w:tcPr>
                <w:p w:rsidR="58335F7C" w:rsidP="34D43FE0" w:rsidRDefault="58335F7C" w14:paraId="46F793B7" w14:textId="3428F916">
                  <w:pPr>
                    <w:pStyle w:val="Heading2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58335F7C"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5" w:type="dxa"/>
                  <w:tcMar/>
                </w:tcPr>
                <w:p w:rsidR="58335F7C" w:rsidP="34D43FE0" w:rsidRDefault="58335F7C" w14:paraId="1D45A4A8" w14:textId="1B19D915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58335F7C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Safer St Austell Update</w:t>
                  </w:r>
                </w:p>
              </w:tc>
              <w:tc>
                <w:tcPr>
                  <w:tcW w:w="1417" w:type="dxa"/>
                  <w:tcMar/>
                </w:tcPr>
                <w:p w:rsidR="58335F7C" w:rsidP="34D43FE0" w:rsidRDefault="58335F7C" w14:paraId="54446796" w14:textId="6158502F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58335F7C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123" w:type="dxa"/>
                  <w:tcMar/>
                </w:tcPr>
                <w:p w:rsidR="2CB4045D" w:rsidP="34D43FE0" w:rsidRDefault="2CB4045D" w14:paraId="0B5C7C0F" w14:textId="7E63F67F">
                  <w:pPr>
                    <w:pStyle w:val="Heading2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34D43FE0" w:rsidR="2CB4045D">
                    <w:rPr>
                      <w:rFonts w:ascii="Verdana" w:hAnsi="Verdana" w:eastAsia="Times New Roman" w:cs="Times New Roman"/>
                      <w:b w:val="0"/>
                      <w:bCs w:val="0"/>
                      <w:sz w:val="18"/>
                      <w:szCs w:val="18"/>
                    </w:rPr>
                    <w:t>9.5</w:t>
                  </w:r>
                  <w:r w:rsidRPr="34D43FE0" w:rsidR="2397385C">
                    <w:rPr>
                      <w:rFonts w:ascii="Verdana" w:hAnsi="Verdana" w:eastAsia="Times New Roman" w:cs="Times New Roman"/>
                      <w:b w:val="0"/>
                      <w:bCs w:val="0"/>
                      <w:sz w:val="18"/>
                      <w:szCs w:val="18"/>
                    </w:rPr>
                    <w:t>0am</w:t>
                  </w:r>
                </w:p>
              </w:tc>
            </w:tr>
            <w:tr w:rsidRPr="00FB2223" w:rsidR="00FB2223" w:rsidTr="34D43FE0" w14:paraId="702E9C99" w14:textId="77777777">
              <w:tc>
                <w:tcPr>
                  <w:tcW w:w="898" w:type="dxa"/>
                  <w:tcMar/>
                </w:tcPr>
                <w:p w:rsidRPr="00FB2223" w:rsidR="00FB2223" w:rsidP="00365A2B" w:rsidRDefault="00492FEE" w14:paraId="1870FC52" w14:textId="41090D7D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</w:t>
                  </w:r>
                  <w:r w:rsidR="00AC2E14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5" w:type="dxa"/>
                  <w:tcMar/>
                </w:tcPr>
                <w:p w:rsidRPr="00FB2223" w:rsidR="00FB2223" w:rsidP="34D43FE0" w:rsidRDefault="003359C4" w14:paraId="418C9614" w14:textId="37EA69C4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3359C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Timelines </w:t>
                  </w:r>
                  <w:r w:rsidRPr="34D43FE0" w:rsidR="003359C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Update</w:t>
                  </w:r>
                </w:p>
              </w:tc>
              <w:tc>
                <w:tcPr>
                  <w:tcW w:w="1417" w:type="dxa"/>
                  <w:tcMar/>
                </w:tcPr>
                <w:p w:rsidRPr="00FB2223" w:rsidR="00FB2223" w:rsidP="34D43FE0" w:rsidRDefault="00773237" w14:paraId="49665143" w14:textId="24867BCF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773237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Town Council</w:t>
                  </w:r>
                </w:p>
              </w:tc>
              <w:tc>
                <w:tcPr>
                  <w:tcW w:w="1123" w:type="dxa"/>
                  <w:tcMar/>
                </w:tcPr>
                <w:p w:rsidRPr="00FB2223" w:rsidR="00FB2223" w:rsidP="34D43FE0" w:rsidRDefault="003359C4" w14:paraId="75484291" w14:textId="60971600">
                  <w:pPr>
                    <w:pStyle w:val="Heading2"/>
                    <w:bidi w:val="0"/>
                    <w:spacing w:before="120" w:beforeAutospacing="off" w:after="120" w:afterAutospacing="off" w:line="259" w:lineRule="auto"/>
                    <w:ind w:left="0" w:right="0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331A9AC1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10.15am</w:t>
                  </w:r>
                </w:p>
              </w:tc>
            </w:tr>
            <w:tr w:rsidR="34D43FE0" w:rsidTr="34D43FE0" w14:paraId="76D46D06">
              <w:tc>
                <w:tcPr>
                  <w:tcW w:w="898" w:type="dxa"/>
                  <w:tcMar/>
                </w:tcPr>
                <w:p w:rsidR="46FAFB60" w:rsidP="34D43FE0" w:rsidRDefault="46FAFB60" w14:paraId="1B217421" w14:textId="34824624">
                  <w:pPr>
                    <w:pStyle w:val="Heading2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46FAFB60"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6095" w:type="dxa"/>
                  <w:tcMar/>
                </w:tcPr>
                <w:p w:rsidR="46FAFB60" w:rsidP="34D43FE0" w:rsidRDefault="46FAFB60" w14:paraId="490A69B5" w14:textId="01C93EA3">
                  <w:pPr>
                    <w:pStyle w:val="Heading2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46FAFB60"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Discussion for electing the next chair </w:t>
                  </w:r>
                </w:p>
              </w:tc>
              <w:tc>
                <w:tcPr>
                  <w:tcW w:w="1417" w:type="dxa"/>
                  <w:tcMar/>
                </w:tcPr>
                <w:p w:rsidR="7D001654" w:rsidP="34D43FE0" w:rsidRDefault="7D001654" w14:paraId="357D03D9" w14:textId="352417BC">
                  <w:pPr>
                    <w:pStyle w:val="Heading2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7D001654"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  <w:tcMar/>
                </w:tcPr>
                <w:p w:rsidR="61DDBF02" w:rsidP="34D43FE0" w:rsidRDefault="61DDBF02" w14:paraId="61590E5F" w14:textId="362F248E">
                  <w:pPr>
                    <w:pStyle w:val="Heading2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34D43FE0" w:rsidR="61DDBF02">
                    <w:rPr>
                      <w:rFonts w:ascii="Verdana" w:hAnsi="Verdana" w:eastAsia="Times New Roman" w:cs="Times New Roman"/>
                      <w:b w:val="0"/>
                      <w:bCs w:val="0"/>
                      <w:sz w:val="18"/>
                      <w:szCs w:val="18"/>
                    </w:rPr>
                    <w:t>10.25am</w:t>
                  </w:r>
                </w:p>
              </w:tc>
            </w:tr>
            <w:tr w:rsidRPr="00FB2223" w:rsidR="00BC43F0" w:rsidTr="34D43FE0" w14:paraId="1D7A09CC" w14:textId="77777777">
              <w:trPr>
                <w:trHeight w:val="509"/>
              </w:trPr>
              <w:tc>
                <w:tcPr>
                  <w:tcW w:w="898" w:type="dxa"/>
                  <w:tcMar/>
                </w:tcPr>
                <w:p w:rsidR="00BC43F0" w:rsidP="34D43FE0" w:rsidRDefault="00BC43F0" w14:paraId="7708AFB0" w14:textId="2D1ED48D">
                  <w:pPr>
                    <w:pStyle w:val="Heading2"/>
                    <w:jc w:val="center"/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</w:pPr>
                  <w:r w:rsidRPr="34D43FE0" w:rsidR="00BC43F0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0</w:t>
                  </w:r>
                  <w:r w:rsidRPr="34D43FE0" w:rsidR="49632412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95" w:type="dxa"/>
                  <w:tcMar/>
                </w:tcPr>
                <w:p w:rsidR="00BC43F0" w:rsidP="34D43FE0" w:rsidRDefault="009F0EE4" w14:paraId="2348EB46" w14:textId="6648DB59" w14:noSpellErr="1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Next Steps</w:t>
                  </w:r>
                </w:p>
              </w:tc>
              <w:tc>
                <w:tcPr>
                  <w:tcW w:w="1417" w:type="dxa"/>
                  <w:tcMar/>
                </w:tcPr>
                <w:p w:rsidR="00BC43F0" w:rsidP="34D43FE0" w:rsidRDefault="00BC43F0" w14:paraId="3F76AB7B" w14:textId="772940B9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BC43F0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  <w:tcMar/>
                </w:tcPr>
                <w:p w:rsidR="00BC43F0" w:rsidP="34D43FE0" w:rsidRDefault="003359C4" w14:paraId="469D595C" w14:textId="1792DA79">
                  <w:pPr>
                    <w:pStyle w:val="Heading2"/>
                    <w:bidi w:val="0"/>
                    <w:spacing w:before="120" w:beforeAutospacing="off" w:after="120" w:afterAutospacing="off" w:line="259" w:lineRule="auto"/>
                    <w:ind w:left="0" w:right="0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09811E09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10.40am</w:t>
                  </w:r>
                </w:p>
              </w:tc>
            </w:tr>
            <w:tr w:rsidRPr="00FB2223" w:rsidR="009F0EE4" w:rsidTr="34D43FE0" w14:paraId="073249C2" w14:textId="77777777">
              <w:trPr>
                <w:trHeight w:val="509"/>
              </w:trPr>
              <w:tc>
                <w:tcPr>
                  <w:tcW w:w="898" w:type="dxa"/>
                  <w:tcMar/>
                </w:tcPr>
                <w:p w:rsidRPr="009F0EE4" w:rsidR="009F0EE4" w:rsidP="34D43FE0" w:rsidRDefault="009F0EE4" w14:paraId="28E806B6" w14:textId="77260BC3">
                  <w:pPr>
                    <w:pStyle w:val="Heading2"/>
                    <w:jc w:val="center"/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0</w:t>
                  </w:r>
                  <w:r w:rsidRPr="34D43FE0" w:rsidR="3BB4D424">
                    <w:rPr>
                      <w:rFonts w:ascii="Calibri" w:hAnsi="Calibri" w:cs="Calibri" w:asciiTheme="minorAscii" w:hAnsiTheme="minorAscii" w:cstheme="minorAscii"/>
                      <w:b w:val="0"/>
                      <w:bCs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95" w:type="dxa"/>
                  <w:tcMar/>
                </w:tcPr>
                <w:p w:rsidRPr="009F0EE4" w:rsidR="009F0EE4" w:rsidP="34D43FE0" w:rsidRDefault="009F0EE4" w14:paraId="587F2F63" w14:textId="5905A027" w14:noSpellErr="1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AOB </w:t>
                  </w:r>
                </w:p>
                <w:p w:rsidRPr="009F0EE4" w:rsidR="009F0EE4" w:rsidP="34D43FE0" w:rsidRDefault="009F0EE4" w14:paraId="68564244" w14:textId="5F2A616A" w14:noSpellErr="1">
                  <w:pPr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Mar/>
                </w:tcPr>
                <w:p w:rsidR="009F0EE4" w:rsidP="34D43FE0" w:rsidRDefault="009F0EE4" w14:paraId="503915DA" w14:textId="7F96B0DA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9F0EE4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  <w:tcMar/>
                </w:tcPr>
                <w:p w:rsidR="009F0EE4" w:rsidP="34D43FE0" w:rsidRDefault="003359C4" w14:paraId="39081C4B" w14:textId="1926D1B1">
                  <w:pPr>
                    <w:pStyle w:val="Heading2"/>
                    <w:bidi w:val="0"/>
                    <w:spacing w:before="120" w:beforeAutospacing="off" w:after="120" w:afterAutospacing="off" w:line="259" w:lineRule="auto"/>
                    <w:ind w:left="0" w:right="0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34D43FE0" w:rsidR="0B9165C7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10.50am</w:t>
                  </w:r>
                </w:p>
              </w:tc>
            </w:tr>
            <w:tr w:rsidRPr="00FB2223" w:rsidR="004071A9" w:rsidTr="34D43FE0" w14:paraId="7D916028" w14:textId="77777777">
              <w:tc>
                <w:tcPr>
                  <w:tcW w:w="898" w:type="dxa"/>
                  <w:tcMar/>
                </w:tcPr>
                <w:p w:rsidRPr="6D1CAEE6" w:rsidR="004071A9" w:rsidP="34D43FE0" w:rsidRDefault="00BC43F0" w14:paraId="32571D36" w14:textId="2E878465">
                  <w:pPr>
                    <w:pStyle w:val="Heading2"/>
                    <w:jc w:val="center"/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</w:pPr>
                  <w:r w:rsidRPr="34D43FE0" w:rsidR="00BC43F0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0</w:t>
                  </w:r>
                  <w:r w:rsidRPr="34D43FE0" w:rsidR="133E8A9E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95" w:type="dxa"/>
                  <w:tcMar/>
                </w:tcPr>
                <w:p w:rsidR="009F0EE4" w:rsidP="34D43FE0" w:rsidRDefault="004071A9" w14:paraId="224DEFA3" w14:textId="5D6D4EDB" w14:noSpellErr="1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4071A9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Meeting Close </w:t>
                  </w:r>
                </w:p>
                <w:p w:rsidRPr="6D1CAEE6" w:rsidR="004071A9" w:rsidP="34D43FE0" w:rsidRDefault="004071A9" w14:paraId="530871B0" w14:textId="1FBFCFD8">
                  <w:pPr>
                    <w:pStyle w:val="Heading2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4071A9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Date of next </w:t>
                  </w:r>
                  <w:r w:rsidRPr="34D43FE0" w:rsidR="00814A63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meeting </w:t>
                  </w:r>
                  <w:r w:rsidRPr="34D43FE0" w:rsidR="0EA672AE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>17</w:t>
                  </w:r>
                  <w:r w:rsidRPr="34D43FE0" w:rsidR="0EA672AE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  <w:vertAlign w:val="superscript"/>
                    </w:rPr>
                    <w:t>th</w:t>
                  </w:r>
                  <w:r w:rsidRPr="34D43FE0" w:rsidR="0EA672AE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 February @ 3pm</w:t>
                  </w:r>
                </w:p>
              </w:tc>
              <w:tc>
                <w:tcPr>
                  <w:tcW w:w="1417" w:type="dxa"/>
                  <w:tcMar/>
                </w:tcPr>
                <w:p w:rsidR="004071A9" w:rsidP="34D43FE0" w:rsidRDefault="004071A9" w14:paraId="05FE5B50" w14:textId="7D770432" w14:noSpellErr="1">
                  <w:pPr>
                    <w:pStyle w:val="Heading2"/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</w:pPr>
                  <w:r w:rsidRPr="34D43FE0" w:rsidR="004071A9">
                    <w:rPr>
                      <w:rFonts w:ascii="Verdana" w:hAnsi="Verdana" w:eastAsia="Verdana" w:cs="Verdana"/>
                      <w:b w:val="0"/>
                      <w:bCs w:val="0"/>
                      <w:sz w:val="22"/>
                      <w:szCs w:val="22"/>
                    </w:rPr>
                    <w:t xml:space="preserve">Chair </w:t>
                  </w:r>
                </w:p>
              </w:tc>
              <w:tc>
                <w:tcPr>
                  <w:tcW w:w="1123" w:type="dxa"/>
                  <w:tcMar/>
                </w:tcPr>
                <w:p w:rsidRPr="6D1CAEE6" w:rsidR="004071A9" w:rsidP="34D43FE0" w:rsidRDefault="003359C4" w14:paraId="0A01AE88" w14:textId="428AF7CD">
                  <w:pPr>
                    <w:pStyle w:val="Heading2"/>
                    <w:bidi w:val="0"/>
                    <w:spacing w:before="120" w:beforeAutospacing="off" w:after="120" w:afterAutospacing="off" w:line="259" w:lineRule="auto"/>
                    <w:ind w:left="0" w:right="0"/>
                    <w:jc w:val="center"/>
                    <w:rPr>
                      <w:rFonts w:ascii="Verdana" w:hAnsi="Verdana" w:eastAsia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34D43FE0" w:rsidR="3AE9BA13">
                    <w:rPr>
                      <w:rFonts w:ascii="Calibri" w:hAnsi="Calibri" w:cs="Arial" w:asciiTheme="minorAscii" w:hAnsiTheme="minorAscii" w:cstheme="minorBidi"/>
                      <w:b w:val="0"/>
                      <w:bCs w:val="0"/>
                      <w:sz w:val="22"/>
                      <w:szCs w:val="22"/>
                    </w:rPr>
                    <w:t>11am</w:t>
                  </w:r>
                </w:p>
              </w:tc>
            </w:tr>
          </w:tbl>
          <w:p w:rsidRPr="00FB2223" w:rsidR="00813A21" w:rsidP="00365A2B" w:rsidRDefault="00813A21" w14:paraId="6E2C9BEF" w14:textId="77777777">
            <w:pPr>
              <w:pStyle w:val="Heading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Pr="00FB2223" w:rsidR="009F0EE4" w:rsidTr="34D43FE0" w14:paraId="3F29797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shd w:val="clear" w:color="auto" w:fill="auto"/>
            <w:tcMar/>
          </w:tcPr>
          <w:p w:rsidRPr="00FB2223" w:rsidR="009F0EE4" w:rsidP="006742DC" w:rsidRDefault="009F0EE4" w14:paraId="775CD377" w14:textId="77777777">
            <w:pPr>
              <w:pStyle w:val="Heading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Pr="0044586E" w:rsidR="0044586E" w:rsidRDefault="0044586E" w14:paraId="53AEFFC6" w14:textId="77777777">
      <w:pPr>
        <w:rPr>
          <w:rFonts w:asciiTheme="minorHAnsi" w:hAnsiTheme="minorHAnsi" w:cstheme="minorHAnsi"/>
          <w:sz w:val="26"/>
          <w:szCs w:val="26"/>
        </w:rPr>
      </w:pPr>
    </w:p>
    <w:sectPr w:rsidRPr="0044586E" w:rsidR="0044586E" w:rsidSect="00535338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85D" w:rsidRDefault="0045685D" w14:paraId="570A2280" w14:textId="77777777">
      <w:r>
        <w:separator/>
      </w:r>
    </w:p>
  </w:endnote>
  <w:endnote w:type="continuationSeparator" w:id="0">
    <w:p w:rsidR="0045685D" w:rsidRDefault="0045685D" w14:paraId="6A2330EF" w14:textId="77777777">
      <w:r>
        <w:continuationSeparator/>
      </w:r>
    </w:p>
  </w:endnote>
  <w:endnote w:type="continuationNotice" w:id="1">
    <w:p w:rsidR="0045685D" w:rsidRDefault="0045685D" w14:paraId="59BE28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5A1" w:rsidP="007A47EA" w:rsidRDefault="00AF25A1" w14:paraId="4235BD0F" w14:textId="77777777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9262E" w:rsidP="0029262E" w:rsidRDefault="0029262E" w14:paraId="31E3F696" w14:textId="77777777">
    <w:pPr>
      <w:pStyle w:val="Footer"/>
      <w:tabs>
        <w:tab w:val="clear" w:pos="4153"/>
        <w:tab w:val="clear" w:pos="8306"/>
        <w:tab w:val="left" w:pos="736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D54DB48" wp14:editId="4B6D3D2F">
          <wp:simplePos x="0" y="0"/>
          <wp:positionH relativeFrom="column">
            <wp:posOffset>4156710</wp:posOffset>
          </wp:positionH>
          <wp:positionV relativeFrom="page">
            <wp:posOffset>10126345</wp:posOffset>
          </wp:positionV>
          <wp:extent cx="1834515" cy="217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8D120B9" wp14:editId="49E11B38">
          <wp:simplePos x="0" y="0"/>
          <wp:positionH relativeFrom="column">
            <wp:posOffset>5398135</wp:posOffset>
          </wp:positionH>
          <wp:positionV relativeFrom="page">
            <wp:posOffset>8648700</wp:posOffset>
          </wp:positionV>
          <wp:extent cx="1772874" cy="16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black 5%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74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85D" w:rsidRDefault="0045685D" w14:paraId="74FDEFD5" w14:textId="77777777">
      <w:r>
        <w:separator/>
      </w:r>
    </w:p>
  </w:footnote>
  <w:footnote w:type="continuationSeparator" w:id="0">
    <w:p w:rsidR="0045685D" w:rsidRDefault="0045685D" w14:paraId="4B246C22" w14:textId="77777777">
      <w:r>
        <w:continuationSeparator/>
      </w:r>
    </w:p>
  </w:footnote>
  <w:footnote w:type="continuationNotice" w:id="1">
    <w:p w:rsidR="0045685D" w:rsidRDefault="0045685D" w14:paraId="141026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563FA7" w:rsidRDefault="00563FA7" w14:paraId="78E39DBB" w14:textId="639CD1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12DDA3" wp14:editId="51580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2054f1b9185862ef8eab20f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63FA7" w:rsidR="00563FA7" w:rsidP="00563FA7" w:rsidRDefault="00563FA7" w14:paraId="31797DFA" w14:textId="4A03BEA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563FA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212DDA3">
              <v:stroke joinstyle="miter"/>
              <v:path gradientshapeok="t" o:connecttype="rect"/>
            </v:shapetype>
            <v:shape id="MSIPCMd2054f1b9185862ef8eab20f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2130211288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zihHltAIAAEgFAAAO&#10;AAAAAAAAAAAAAAAAAC4CAABkcnMvZTJvRG9jLnhtbFBLAQItABQABgAIAAAAIQA3pHo63AAAAAcB&#10;AAAPAAAAAAAAAAAAAAAAAA4FAABkcnMvZG93bnJldi54bWxQSwUGAAAAAAQABADzAAAAFwYAAAAA&#10;">
              <v:textbox inset=",0,20pt,0">
                <w:txbxContent>
                  <w:p w:rsidRPr="00563FA7" w:rsidR="00563FA7" w:rsidP="00563FA7" w:rsidRDefault="00563FA7" w14:paraId="31797DFA" w14:textId="4A03BEA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563FA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293E44" w:rsidRDefault="00293E44" w14:paraId="3E48B3C9" w14:textId="7C22DD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9BD7EC" wp14:editId="72C512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2644d16abdd1ca4bc7c76a1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93E44" w:rsidR="00293E44" w:rsidP="00293E44" w:rsidRDefault="00293E44" w14:paraId="76941EB6" w14:textId="5FBA3B0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93E4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09BD7EC">
              <v:stroke joinstyle="miter"/>
              <v:path gradientshapeok="t" o:connecttype="rect"/>
            </v:shapetype>
            <v:shape id="MSIPCMf2644d16abdd1ca4bc7c76a1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2130211288,&quot;Height&quot;:841.0,&quot;Width&quot;:595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BGmRWLUCAABRBQAA&#10;DgAAAAAAAAAAAAAAAAAuAgAAZHJzL2Uyb0RvYy54bWxQSwECLQAUAAYACAAAACEAN6R6OtwAAAAH&#10;AQAADwAAAAAAAAAAAAAAAAAPBQAAZHJzL2Rvd25yZXYueG1sUEsFBgAAAAAEAAQA8wAAABgGAAAA&#10;AA==&#10;">
              <v:textbox inset=",0,20pt,0">
                <w:txbxContent>
                  <w:p w:rsidRPr="00293E44" w:rsidR="00293E44" w:rsidP="00293E44" w:rsidRDefault="00293E44" w14:paraId="76941EB6" w14:textId="5FBA3B0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93E4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J5Bgp+hdxLAfO" id="q+mtx1oL"/>
  </int:Manifest>
  <int:Observations>
    <int:Content id="q+mtx1o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223"/>
    <w:multiLevelType w:val="hybridMultilevel"/>
    <w:tmpl w:val="ED3CAAD6"/>
    <w:lvl w:ilvl="0" w:tplc="6C2E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4624"/>
    <w:multiLevelType w:val="hybridMultilevel"/>
    <w:tmpl w:val="ED2C5CDE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F104F"/>
    <w:multiLevelType w:val="hybridMultilevel"/>
    <w:tmpl w:val="B1A80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C73E5"/>
    <w:multiLevelType w:val="hybridMultilevel"/>
    <w:tmpl w:val="511C0214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C"/>
    <w:rsid w:val="00007792"/>
    <w:rsid w:val="000135F9"/>
    <w:rsid w:val="00017538"/>
    <w:rsid w:val="00026C6A"/>
    <w:rsid w:val="00030CEC"/>
    <w:rsid w:val="00041454"/>
    <w:rsid w:val="00050DF3"/>
    <w:rsid w:val="00061C98"/>
    <w:rsid w:val="00064CBF"/>
    <w:rsid w:val="000667CA"/>
    <w:rsid w:val="00066B11"/>
    <w:rsid w:val="00072AAB"/>
    <w:rsid w:val="000750BE"/>
    <w:rsid w:val="00092346"/>
    <w:rsid w:val="000A2013"/>
    <w:rsid w:val="000A6087"/>
    <w:rsid w:val="000B1F87"/>
    <w:rsid w:val="000D2BA1"/>
    <w:rsid w:val="00122D8D"/>
    <w:rsid w:val="00143F93"/>
    <w:rsid w:val="00147128"/>
    <w:rsid w:val="0018212E"/>
    <w:rsid w:val="001A2EF7"/>
    <w:rsid w:val="001B684B"/>
    <w:rsid w:val="001D26F1"/>
    <w:rsid w:val="0029262E"/>
    <w:rsid w:val="00293E44"/>
    <w:rsid w:val="002C1E98"/>
    <w:rsid w:val="002E16BD"/>
    <w:rsid w:val="002F2060"/>
    <w:rsid w:val="00320ECD"/>
    <w:rsid w:val="003359C4"/>
    <w:rsid w:val="00365A2B"/>
    <w:rsid w:val="00367991"/>
    <w:rsid w:val="00370045"/>
    <w:rsid w:val="00371673"/>
    <w:rsid w:val="00374456"/>
    <w:rsid w:val="003A7BC3"/>
    <w:rsid w:val="003B6416"/>
    <w:rsid w:val="003E3503"/>
    <w:rsid w:val="004071A9"/>
    <w:rsid w:val="004363BD"/>
    <w:rsid w:val="0044586E"/>
    <w:rsid w:val="0045685D"/>
    <w:rsid w:val="004643A7"/>
    <w:rsid w:val="00491481"/>
    <w:rsid w:val="00492FEE"/>
    <w:rsid w:val="004B0C1B"/>
    <w:rsid w:val="004B3B6C"/>
    <w:rsid w:val="004E600A"/>
    <w:rsid w:val="004E74DB"/>
    <w:rsid w:val="004F6E54"/>
    <w:rsid w:val="0050744F"/>
    <w:rsid w:val="005148CC"/>
    <w:rsid w:val="00524C80"/>
    <w:rsid w:val="00535338"/>
    <w:rsid w:val="00553FA9"/>
    <w:rsid w:val="005566AB"/>
    <w:rsid w:val="00563FA7"/>
    <w:rsid w:val="00566D73"/>
    <w:rsid w:val="005B1DC9"/>
    <w:rsid w:val="005C3419"/>
    <w:rsid w:val="005D3DDE"/>
    <w:rsid w:val="005E291A"/>
    <w:rsid w:val="00600720"/>
    <w:rsid w:val="00637EBD"/>
    <w:rsid w:val="006651E6"/>
    <w:rsid w:val="00673B3C"/>
    <w:rsid w:val="006742DC"/>
    <w:rsid w:val="00675A63"/>
    <w:rsid w:val="006F010A"/>
    <w:rsid w:val="00741797"/>
    <w:rsid w:val="00773237"/>
    <w:rsid w:val="007828F6"/>
    <w:rsid w:val="00786851"/>
    <w:rsid w:val="007870B9"/>
    <w:rsid w:val="007872DF"/>
    <w:rsid w:val="00793E48"/>
    <w:rsid w:val="0079516C"/>
    <w:rsid w:val="007A47EA"/>
    <w:rsid w:val="007D128A"/>
    <w:rsid w:val="007D401C"/>
    <w:rsid w:val="007E339C"/>
    <w:rsid w:val="007E5615"/>
    <w:rsid w:val="007F2D63"/>
    <w:rsid w:val="007F508B"/>
    <w:rsid w:val="00813A21"/>
    <w:rsid w:val="00814A63"/>
    <w:rsid w:val="00836238"/>
    <w:rsid w:val="008547D0"/>
    <w:rsid w:val="008D1031"/>
    <w:rsid w:val="008F4033"/>
    <w:rsid w:val="00923340"/>
    <w:rsid w:val="00941A54"/>
    <w:rsid w:val="009609BD"/>
    <w:rsid w:val="009E066C"/>
    <w:rsid w:val="009F0EE4"/>
    <w:rsid w:val="00A21009"/>
    <w:rsid w:val="00A42D03"/>
    <w:rsid w:val="00A44909"/>
    <w:rsid w:val="00A829EE"/>
    <w:rsid w:val="00A90785"/>
    <w:rsid w:val="00AA78A9"/>
    <w:rsid w:val="00AB6470"/>
    <w:rsid w:val="00AC2E14"/>
    <w:rsid w:val="00AC6AE9"/>
    <w:rsid w:val="00AF25A1"/>
    <w:rsid w:val="00B118F5"/>
    <w:rsid w:val="00B15A77"/>
    <w:rsid w:val="00B37A04"/>
    <w:rsid w:val="00B66FFF"/>
    <w:rsid w:val="00B75650"/>
    <w:rsid w:val="00B84558"/>
    <w:rsid w:val="00B97B55"/>
    <w:rsid w:val="00BA1803"/>
    <w:rsid w:val="00BA4100"/>
    <w:rsid w:val="00BC43F0"/>
    <w:rsid w:val="00BC7629"/>
    <w:rsid w:val="00BF1F80"/>
    <w:rsid w:val="00BF42E0"/>
    <w:rsid w:val="00BF6AEA"/>
    <w:rsid w:val="00C4584D"/>
    <w:rsid w:val="00C50F18"/>
    <w:rsid w:val="00C52C22"/>
    <w:rsid w:val="00C60E80"/>
    <w:rsid w:val="00CB25C3"/>
    <w:rsid w:val="00CE1D1C"/>
    <w:rsid w:val="00CE6594"/>
    <w:rsid w:val="00CE7CC1"/>
    <w:rsid w:val="00CF245E"/>
    <w:rsid w:val="00D5071A"/>
    <w:rsid w:val="00D74D29"/>
    <w:rsid w:val="00DA5022"/>
    <w:rsid w:val="00DB7296"/>
    <w:rsid w:val="00DE7BB8"/>
    <w:rsid w:val="00DF7DFE"/>
    <w:rsid w:val="00E01FB7"/>
    <w:rsid w:val="00E06CD6"/>
    <w:rsid w:val="00E35479"/>
    <w:rsid w:val="00E45A00"/>
    <w:rsid w:val="00ED478F"/>
    <w:rsid w:val="00ED78A7"/>
    <w:rsid w:val="00EF53FE"/>
    <w:rsid w:val="00EF66AC"/>
    <w:rsid w:val="00EF717F"/>
    <w:rsid w:val="00F27B4D"/>
    <w:rsid w:val="00F30EFB"/>
    <w:rsid w:val="00F37E29"/>
    <w:rsid w:val="00F83EFA"/>
    <w:rsid w:val="00F92941"/>
    <w:rsid w:val="00FA5103"/>
    <w:rsid w:val="00FB2223"/>
    <w:rsid w:val="00FB5EFE"/>
    <w:rsid w:val="00FD580C"/>
    <w:rsid w:val="0192B1B1"/>
    <w:rsid w:val="01FB752C"/>
    <w:rsid w:val="051D0BC5"/>
    <w:rsid w:val="056C32AA"/>
    <w:rsid w:val="06BB2437"/>
    <w:rsid w:val="06BC5E5E"/>
    <w:rsid w:val="07581226"/>
    <w:rsid w:val="07E7393B"/>
    <w:rsid w:val="083AD59B"/>
    <w:rsid w:val="089F4B14"/>
    <w:rsid w:val="090C13C5"/>
    <w:rsid w:val="095F45FA"/>
    <w:rsid w:val="09811E09"/>
    <w:rsid w:val="09B989C8"/>
    <w:rsid w:val="0A4D8A9A"/>
    <w:rsid w:val="0A779657"/>
    <w:rsid w:val="0B1483DE"/>
    <w:rsid w:val="0B9165C7"/>
    <w:rsid w:val="0CB376A8"/>
    <w:rsid w:val="0CFDD06C"/>
    <w:rsid w:val="0D77448F"/>
    <w:rsid w:val="0EA672AE"/>
    <w:rsid w:val="0EBCAC93"/>
    <w:rsid w:val="10D13E5C"/>
    <w:rsid w:val="118AAA72"/>
    <w:rsid w:val="118E1B81"/>
    <w:rsid w:val="133E8A9E"/>
    <w:rsid w:val="13B87D56"/>
    <w:rsid w:val="18333FE4"/>
    <w:rsid w:val="18460F2D"/>
    <w:rsid w:val="1A53316D"/>
    <w:rsid w:val="1D4B425F"/>
    <w:rsid w:val="1F17FDE3"/>
    <w:rsid w:val="217065AB"/>
    <w:rsid w:val="232DA6A1"/>
    <w:rsid w:val="237B62DE"/>
    <w:rsid w:val="2397385C"/>
    <w:rsid w:val="242BBADE"/>
    <w:rsid w:val="2482BB4E"/>
    <w:rsid w:val="250B9396"/>
    <w:rsid w:val="259AF82D"/>
    <w:rsid w:val="25EF3D33"/>
    <w:rsid w:val="274B174E"/>
    <w:rsid w:val="2832A9DB"/>
    <w:rsid w:val="28DBD3F6"/>
    <w:rsid w:val="294C2A38"/>
    <w:rsid w:val="2A2D24B8"/>
    <w:rsid w:val="2B082D78"/>
    <w:rsid w:val="2B68DF02"/>
    <w:rsid w:val="2BF680EB"/>
    <w:rsid w:val="2CB4045D"/>
    <w:rsid w:val="2D0DDBD9"/>
    <w:rsid w:val="2D5A43BC"/>
    <w:rsid w:val="2DA8642B"/>
    <w:rsid w:val="2DD6194B"/>
    <w:rsid w:val="2E2F8FF5"/>
    <w:rsid w:val="2E64FE5C"/>
    <w:rsid w:val="3076FCE8"/>
    <w:rsid w:val="32845A4C"/>
    <w:rsid w:val="331A9AC1"/>
    <w:rsid w:val="33386F7F"/>
    <w:rsid w:val="34D43FE0"/>
    <w:rsid w:val="34F98F7C"/>
    <w:rsid w:val="35FCA4EA"/>
    <w:rsid w:val="36D03A09"/>
    <w:rsid w:val="37923962"/>
    <w:rsid w:val="3A750384"/>
    <w:rsid w:val="3A7F7D47"/>
    <w:rsid w:val="3AE9BA13"/>
    <w:rsid w:val="3B4B6EEA"/>
    <w:rsid w:val="3BB4D424"/>
    <w:rsid w:val="3D167A87"/>
    <w:rsid w:val="3D6287FD"/>
    <w:rsid w:val="3D7F7FFA"/>
    <w:rsid w:val="3EDD0CF6"/>
    <w:rsid w:val="4016D507"/>
    <w:rsid w:val="402336B1"/>
    <w:rsid w:val="40707C19"/>
    <w:rsid w:val="40A77825"/>
    <w:rsid w:val="40E32316"/>
    <w:rsid w:val="419CD490"/>
    <w:rsid w:val="41A18811"/>
    <w:rsid w:val="429D99B1"/>
    <w:rsid w:val="4548AE8A"/>
    <w:rsid w:val="45CFFE7A"/>
    <w:rsid w:val="46B07A9C"/>
    <w:rsid w:val="46FAFB60"/>
    <w:rsid w:val="4709347A"/>
    <w:rsid w:val="48E4BDF9"/>
    <w:rsid w:val="49092822"/>
    <w:rsid w:val="49632412"/>
    <w:rsid w:val="4A9AA013"/>
    <w:rsid w:val="4B605B98"/>
    <w:rsid w:val="4F6AC6D5"/>
    <w:rsid w:val="4F8DBE23"/>
    <w:rsid w:val="5111F28B"/>
    <w:rsid w:val="51FE0B60"/>
    <w:rsid w:val="52AB6ECE"/>
    <w:rsid w:val="5348AB02"/>
    <w:rsid w:val="55E30F90"/>
    <w:rsid w:val="56F8B577"/>
    <w:rsid w:val="5771953E"/>
    <w:rsid w:val="58335F7C"/>
    <w:rsid w:val="58F1185A"/>
    <w:rsid w:val="5A53FE99"/>
    <w:rsid w:val="5AB680B3"/>
    <w:rsid w:val="5ACD1E00"/>
    <w:rsid w:val="5AEE40ED"/>
    <w:rsid w:val="5ECD57A5"/>
    <w:rsid w:val="5F2CD44A"/>
    <w:rsid w:val="60364066"/>
    <w:rsid w:val="605675D0"/>
    <w:rsid w:val="6113AEB9"/>
    <w:rsid w:val="61183722"/>
    <w:rsid w:val="61DDBF02"/>
    <w:rsid w:val="61E466FE"/>
    <w:rsid w:val="63C0CD25"/>
    <w:rsid w:val="644D143F"/>
    <w:rsid w:val="64D5505D"/>
    <w:rsid w:val="653C9929"/>
    <w:rsid w:val="661B8C65"/>
    <w:rsid w:val="67B39B98"/>
    <w:rsid w:val="67DDC7F7"/>
    <w:rsid w:val="68024E87"/>
    <w:rsid w:val="69AC4898"/>
    <w:rsid w:val="6A212648"/>
    <w:rsid w:val="6D01DEFB"/>
    <w:rsid w:val="6D1CAEE6"/>
    <w:rsid w:val="6F593F1F"/>
    <w:rsid w:val="713C5139"/>
    <w:rsid w:val="7217DEC6"/>
    <w:rsid w:val="73657224"/>
    <w:rsid w:val="738D20D6"/>
    <w:rsid w:val="73D9F4AC"/>
    <w:rsid w:val="74FE465B"/>
    <w:rsid w:val="750D615D"/>
    <w:rsid w:val="76399DB5"/>
    <w:rsid w:val="78E6F18B"/>
    <w:rsid w:val="7964F84B"/>
    <w:rsid w:val="79D475C8"/>
    <w:rsid w:val="7D001654"/>
    <w:rsid w:val="7D2B861E"/>
    <w:rsid w:val="7E84B66B"/>
    <w:rsid w:val="7E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1F410"/>
  <w15:docId w15:val="{EF9BF6D9-7941-4CBE-97A5-C1270D7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1B684B"/>
    <w:pPr>
      <w:keepNext/>
      <w:spacing w:before="120" w:after="120"/>
      <w:outlineLvl w:val="1"/>
    </w:pPr>
    <w:rPr>
      <w:b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" w:customStyle="1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paragraph" w:styleId="BalloonText">
    <w:name w:val="Balloon Text"/>
    <w:basedOn w:val="Normal"/>
    <w:link w:val="BalloonTextChar"/>
    <w:uiPriority w:val="99"/>
    <w:semiHidden/>
    <w:unhideWhenUsed/>
    <w:rsid w:val="002926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2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3F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FA7"/>
    <w:pPr>
      <w:spacing w:before="100" w:beforeAutospacing="1" w:after="100" w:afterAutospacing="1"/>
    </w:pPr>
    <w:rPr>
      <w:rFonts w:ascii="Calibri" w:hAnsi="Calibri" w:cs="Calibri"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22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19/09/relationships/intelligence" Target="intelligence.xml" Id="R1da640fe679c4d8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Agenda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46C905259141B0269C23053C255F" ma:contentTypeVersion="13" ma:contentTypeDescription="Create a new document." ma:contentTypeScope="" ma:versionID="3c3ef983efabd3f75bcd5f341f36df51">
  <xsd:schema xmlns:xsd="http://www.w3.org/2001/XMLSchema" xmlns:xs="http://www.w3.org/2001/XMLSchema" xmlns:p="http://schemas.microsoft.com/office/2006/metadata/properties" xmlns:ns2="fd4696f5-8bac-4030-acd1-a124288a5105" xmlns:ns3="d3f2a171-47e2-4fa9-9d32-06b945cc83be" targetNamespace="http://schemas.microsoft.com/office/2006/metadata/properties" ma:root="true" ma:fieldsID="7c31584ef3ddc89c11b1003de8d1de1c" ns2:_="" ns3:_="">
    <xsd:import namespace="fd4696f5-8bac-4030-acd1-a124288a5105"/>
    <xsd:import namespace="d3f2a171-47e2-4fa9-9d32-06b945cc8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96f5-8bac-4030-acd1-a124288a5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a171-47e2-4fa9-9d32-06b945cc8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E35DD-C1F3-42D7-A1BF-67BFC9CE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696f5-8bac-4030-acd1-a124288a5105"/>
    <ds:schemaRef ds:uri="d3f2a171-47e2-4fa9-9d32-06b945cc8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04F7F-ACD7-401B-A44D-311AA7BB70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4696f5-8bac-4030-acd1-a124288a5105"/>
    <ds:schemaRef ds:uri="d3f2a171-47e2-4fa9-9d32-06b945cc83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1FCB52-0197-488A-BFEC-F992DEDD31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yyyy-mm-dd - Agenda - Template</ap:Template>
  <ap:Application>Microsoft Word for the web</ap:Application>
  <ap:DocSecurity>0</ap:DocSecurity>
  <ap:ScaleCrop>false</ap:ScaleCrop>
  <ap:Company>Cornwall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dgrist</dc:creator>
  <keywords/>
  <lastModifiedBy>Rachel Smith</lastModifiedBy>
  <revision>4</revision>
  <lastPrinted>1900-01-01T00:00:00.0000000Z</lastPrinted>
  <dcterms:created xsi:type="dcterms:W3CDTF">2021-12-14T08:57:00.0000000Z</dcterms:created>
  <dcterms:modified xsi:type="dcterms:W3CDTF">2022-01-11T10:03:00.2574954Z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0x01010036FC46C905259141B0269C23053C255F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2021-12-14T08:57:04Z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00eb076c-c52d-4bb3-97cc-4405d1550fb7</vt:lpwstr>
  </property>
  <property fmtid="{D5CDD505-2E9C-101B-9397-08002B2CF9AE}" pid="9" name="MSIP_Label_65bade86-969a-4cfc-8d70-99d1f0adeaba_ContentBits">
    <vt:lpwstr>1</vt:lpwstr>
  </property>
</Properties>
</file>