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3F919" w14:textId="2CDF11EC" w:rsidR="00CE1D1C" w:rsidRPr="007870B9" w:rsidRDefault="00BF1F80" w:rsidP="004363BD">
      <w:pPr>
        <w:pStyle w:val="Heading1"/>
        <w:rPr>
          <w:rFonts w:asciiTheme="minorHAnsi" w:hAnsiTheme="minorHAnsi" w:cstheme="minorHAnsi"/>
          <w:sz w:val="52"/>
          <w:szCs w:val="52"/>
        </w:rPr>
      </w:pPr>
      <w:r w:rsidRPr="007870B9">
        <w:rPr>
          <w:rFonts w:asciiTheme="minorHAnsi" w:hAnsiTheme="minorHAnsi" w:cstheme="minorHAnsi"/>
          <w:sz w:val="52"/>
          <w:szCs w:val="52"/>
        </w:rPr>
        <w:t xml:space="preserve">St Austell </w:t>
      </w:r>
      <w:r w:rsidR="007870B9" w:rsidRPr="007870B9">
        <w:rPr>
          <w:rFonts w:asciiTheme="minorHAnsi" w:hAnsiTheme="minorHAnsi" w:cstheme="minorHAnsi"/>
          <w:sz w:val="52"/>
          <w:szCs w:val="52"/>
        </w:rPr>
        <w:t xml:space="preserve">Town </w:t>
      </w:r>
      <w:r w:rsidRPr="007870B9">
        <w:rPr>
          <w:rFonts w:asciiTheme="minorHAnsi" w:hAnsiTheme="minorHAnsi" w:cstheme="minorHAnsi"/>
          <w:sz w:val="52"/>
          <w:szCs w:val="52"/>
        </w:rPr>
        <w:t>Revitalisation Partnership</w:t>
      </w:r>
    </w:p>
    <w:tbl>
      <w:tblPr>
        <w:tblW w:w="995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"/>
        <w:gridCol w:w="1572"/>
        <w:gridCol w:w="8363"/>
      </w:tblGrid>
      <w:tr w:rsidR="007A47EA" w:rsidRPr="00563FA7" w14:paraId="54BB0B75" w14:textId="77777777" w:rsidTr="5348AB02">
        <w:trPr>
          <w:cantSplit/>
        </w:trPr>
        <w:tc>
          <w:tcPr>
            <w:tcW w:w="1590" w:type="dxa"/>
            <w:gridSpan w:val="2"/>
            <w:shd w:val="clear" w:color="auto" w:fill="auto"/>
          </w:tcPr>
          <w:p w14:paraId="6E60CD81" w14:textId="5AFEF57B" w:rsidR="007A47EA" w:rsidRPr="00563FA7" w:rsidRDefault="007A47EA" w:rsidP="001B684B">
            <w:pPr>
              <w:pStyle w:val="Heading2"/>
              <w:rPr>
                <w:rFonts w:asciiTheme="minorHAnsi" w:hAnsiTheme="minorHAnsi" w:cstheme="minorHAnsi"/>
                <w:szCs w:val="24"/>
              </w:rPr>
            </w:pPr>
            <w:r w:rsidRPr="00563FA7">
              <w:rPr>
                <w:rFonts w:asciiTheme="minorHAnsi" w:hAnsiTheme="minorHAnsi" w:cstheme="minorHAnsi"/>
                <w:szCs w:val="24"/>
              </w:rPr>
              <w:t>Date</w:t>
            </w:r>
            <w:r w:rsidR="00365A2B">
              <w:rPr>
                <w:rFonts w:asciiTheme="minorHAnsi" w:hAnsiTheme="minorHAnsi" w:cstheme="minorHAnsi"/>
                <w:szCs w:val="24"/>
              </w:rPr>
              <w:t xml:space="preserve"> / Time</w:t>
            </w:r>
          </w:p>
        </w:tc>
        <w:tc>
          <w:tcPr>
            <w:tcW w:w="8363" w:type="dxa"/>
            <w:vAlign w:val="center"/>
          </w:tcPr>
          <w:p w14:paraId="12B8C06F" w14:textId="3556F7DF" w:rsidR="007A47EA" w:rsidRPr="00563FA7" w:rsidRDefault="009F0EE4" w:rsidP="001B684B">
            <w:pPr>
              <w:pStyle w:val="Heading2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3359C4">
              <w:rPr>
                <w:rFonts w:asciiTheme="minorHAnsi" w:hAnsiTheme="minorHAnsi" w:cstheme="minorHAnsi"/>
                <w:b w:val="0"/>
                <w:szCs w:val="24"/>
              </w:rPr>
              <w:t>1 December @ 10.30am</w:t>
            </w:r>
          </w:p>
        </w:tc>
      </w:tr>
      <w:tr w:rsidR="007A47EA" w:rsidRPr="00563FA7" w14:paraId="4A2303D2" w14:textId="77777777" w:rsidTr="5348AB02">
        <w:trPr>
          <w:cantSplit/>
          <w:trHeight w:val="612"/>
        </w:trPr>
        <w:tc>
          <w:tcPr>
            <w:tcW w:w="1590" w:type="dxa"/>
            <w:gridSpan w:val="2"/>
            <w:shd w:val="clear" w:color="auto" w:fill="auto"/>
          </w:tcPr>
          <w:p w14:paraId="58427D23" w14:textId="77777777" w:rsidR="007A47EA" w:rsidRPr="00563FA7" w:rsidRDefault="007A47EA" w:rsidP="001B684B">
            <w:pPr>
              <w:pStyle w:val="Heading2"/>
              <w:rPr>
                <w:rFonts w:asciiTheme="minorHAnsi" w:hAnsiTheme="minorHAnsi" w:cstheme="minorHAnsi"/>
                <w:szCs w:val="24"/>
              </w:rPr>
            </w:pPr>
            <w:r w:rsidRPr="00563FA7">
              <w:rPr>
                <w:rFonts w:asciiTheme="minorHAnsi" w:hAnsiTheme="minorHAnsi" w:cstheme="minorHAnsi"/>
                <w:szCs w:val="24"/>
              </w:rPr>
              <w:t>Location</w:t>
            </w:r>
            <w:r w:rsidR="00535338" w:rsidRPr="00563FA7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8363" w:type="dxa"/>
            <w:vAlign w:val="center"/>
          </w:tcPr>
          <w:p w14:paraId="09C79EC8" w14:textId="647001A6" w:rsidR="007A47EA" w:rsidRPr="00563FA7" w:rsidRDefault="00BF1F80" w:rsidP="00DA5022">
            <w:pPr>
              <w:pStyle w:val="NormalWeb"/>
              <w:rPr>
                <w:sz w:val="24"/>
                <w:szCs w:val="24"/>
              </w:rPr>
            </w:pPr>
            <w:r w:rsidRPr="00563F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Via </w:t>
            </w:r>
            <w:r w:rsidR="004B3B6C">
              <w:rPr>
                <w:rFonts w:asciiTheme="minorHAnsi" w:hAnsiTheme="minorHAnsi" w:cstheme="minorHAnsi"/>
                <w:b/>
                <w:sz w:val="24"/>
                <w:szCs w:val="24"/>
              </w:rPr>
              <w:t>Microsoft Teams</w:t>
            </w:r>
            <w:r w:rsidR="004B3B6C" w:rsidRPr="004B3B6C">
              <w:rPr>
                <w:rFonts w:ascii="Segoe UI" w:eastAsia="Calibri" w:hAnsi="Segoe UI" w:cs="Segoe UI"/>
                <w:color w:val="252424"/>
                <w:lang w:eastAsia="en-US"/>
              </w:rPr>
              <w:t xml:space="preserve"> </w:t>
            </w:r>
          </w:p>
        </w:tc>
      </w:tr>
      <w:tr w:rsidR="007A47EA" w:rsidRPr="00563FA7" w14:paraId="431D4F89" w14:textId="77777777" w:rsidTr="5348AB02">
        <w:trPr>
          <w:cantSplit/>
        </w:trPr>
        <w:tc>
          <w:tcPr>
            <w:tcW w:w="1590" w:type="dxa"/>
            <w:gridSpan w:val="2"/>
            <w:shd w:val="clear" w:color="auto" w:fill="auto"/>
          </w:tcPr>
          <w:p w14:paraId="3C566CBA" w14:textId="40372D00" w:rsidR="007A47EA" w:rsidRPr="00563FA7" w:rsidRDefault="007A47EA" w:rsidP="001B684B">
            <w:pPr>
              <w:pStyle w:val="Heading2"/>
              <w:rPr>
                <w:rFonts w:asciiTheme="minorHAnsi" w:hAnsiTheme="minorHAnsi" w:cstheme="minorHAnsi"/>
                <w:szCs w:val="24"/>
              </w:rPr>
            </w:pPr>
            <w:r w:rsidRPr="00563FA7">
              <w:rPr>
                <w:rFonts w:asciiTheme="minorHAnsi" w:hAnsiTheme="minorHAnsi" w:cstheme="minorHAnsi"/>
                <w:szCs w:val="24"/>
              </w:rPr>
              <w:t>Chair</w:t>
            </w:r>
            <w:r w:rsidR="00535338" w:rsidRPr="00563FA7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8363" w:type="dxa"/>
            <w:vAlign w:val="center"/>
          </w:tcPr>
          <w:p w14:paraId="5A95E274" w14:textId="3F9F37C7" w:rsidR="007A47EA" w:rsidRPr="00563FA7" w:rsidRDefault="009F0EE4" w:rsidP="09B989C8">
            <w:pPr>
              <w:pStyle w:val="Heading2"/>
              <w:rPr>
                <w:rFonts w:asciiTheme="minorHAnsi" w:hAnsiTheme="minorHAnsi" w:cstheme="minorBidi"/>
                <w:b w:val="0"/>
              </w:rPr>
            </w:pPr>
            <w:r>
              <w:rPr>
                <w:rFonts w:asciiTheme="minorHAnsi" w:hAnsiTheme="minorHAnsi" w:cstheme="minorBidi"/>
                <w:b w:val="0"/>
              </w:rPr>
              <w:t>James Staughton</w:t>
            </w:r>
          </w:p>
        </w:tc>
      </w:tr>
      <w:tr w:rsidR="007A47EA" w:rsidRPr="00563FA7" w14:paraId="172A1011" w14:textId="77777777" w:rsidTr="5348AB02">
        <w:trPr>
          <w:cantSplit/>
        </w:trPr>
        <w:tc>
          <w:tcPr>
            <w:tcW w:w="1590" w:type="dxa"/>
            <w:gridSpan w:val="2"/>
            <w:shd w:val="clear" w:color="auto" w:fill="auto"/>
          </w:tcPr>
          <w:p w14:paraId="56811AFA" w14:textId="77777777" w:rsidR="007A47EA" w:rsidRPr="00563FA7" w:rsidRDefault="001B684B" w:rsidP="09B989C8">
            <w:pPr>
              <w:pStyle w:val="Heading2"/>
              <w:rPr>
                <w:rFonts w:asciiTheme="minorHAnsi" w:hAnsiTheme="minorHAnsi" w:cstheme="minorBidi"/>
              </w:rPr>
            </w:pPr>
            <w:r w:rsidRPr="5ACD1E00">
              <w:rPr>
                <w:rFonts w:asciiTheme="minorHAnsi" w:hAnsiTheme="minorHAnsi" w:cstheme="minorBidi"/>
              </w:rPr>
              <w:t>Membership</w:t>
            </w:r>
            <w:r w:rsidR="00535338" w:rsidRPr="5ACD1E00">
              <w:rPr>
                <w:rFonts w:asciiTheme="minorHAnsi" w:hAnsiTheme="minorHAnsi" w:cstheme="minorBidi"/>
              </w:rPr>
              <w:t>:</w:t>
            </w:r>
          </w:p>
        </w:tc>
        <w:tc>
          <w:tcPr>
            <w:tcW w:w="8363" w:type="dxa"/>
            <w:vAlign w:val="center"/>
          </w:tcPr>
          <w:p w14:paraId="3FB28C63" w14:textId="7EC9D8E8" w:rsidR="00E45A00" w:rsidRDefault="00061C98" w:rsidP="45CFFE7A">
            <w:r w:rsidRPr="000750BE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Democratic</w:t>
            </w:r>
            <w:r w:rsidRPr="45CFFE7A">
              <w:rPr>
                <w:rFonts w:asciiTheme="minorHAnsi" w:hAnsiTheme="minorHAnsi" w:cstheme="minorBidi"/>
                <w:u w:val="single"/>
              </w:rPr>
              <w:t>:</w:t>
            </w:r>
            <w:r w:rsidR="00E45A00" w:rsidRPr="45CFFE7A">
              <w:rPr>
                <w:rFonts w:asciiTheme="minorHAnsi" w:hAnsiTheme="minorHAnsi" w:cstheme="minorBidi"/>
              </w:rPr>
              <w:t xml:space="preserve"> </w:t>
            </w:r>
            <w:r w:rsidR="00E45A00" w:rsidRPr="009F0EE4">
              <w:rPr>
                <w:rFonts w:asciiTheme="minorHAnsi" w:hAnsiTheme="minorHAnsi" w:cstheme="minorBidi"/>
                <w:sz w:val="24"/>
                <w:szCs w:val="24"/>
              </w:rPr>
              <w:t xml:space="preserve">- </w:t>
            </w:r>
            <w:r w:rsidR="005D3DDE" w:rsidRPr="009F0EE4">
              <w:rPr>
                <w:rFonts w:asciiTheme="minorHAnsi" w:hAnsiTheme="minorHAnsi" w:cstheme="minorBidi"/>
                <w:sz w:val="24"/>
                <w:szCs w:val="24"/>
              </w:rPr>
              <w:t>Anne Double</w:t>
            </w:r>
            <w:r w:rsidR="3076FCE8" w:rsidRPr="009F0EE4">
              <w:rPr>
                <w:rFonts w:asciiTheme="minorHAnsi" w:hAnsiTheme="minorHAnsi" w:cstheme="minorBidi"/>
                <w:sz w:val="24"/>
                <w:szCs w:val="24"/>
              </w:rPr>
              <w:t xml:space="preserve"> (Cllr)</w:t>
            </w:r>
            <w:r w:rsidR="00BF1F80" w:rsidRPr="009F0EE4">
              <w:rPr>
                <w:rFonts w:asciiTheme="minorHAnsi" w:hAnsiTheme="minorHAnsi" w:cstheme="minorBidi"/>
                <w:sz w:val="24"/>
                <w:szCs w:val="24"/>
              </w:rPr>
              <w:t>, J</w:t>
            </w:r>
            <w:r w:rsidR="005D3DDE" w:rsidRPr="009F0EE4">
              <w:rPr>
                <w:rFonts w:asciiTheme="minorHAnsi" w:hAnsiTheme="minorHAnsi" w:cstheme="minorBidi"/>
                <w:sz w:val="24"/>
                <w:szCs w:val="24"/>
              </w:rPr>
              <w:t>ordan Rowse</w:t>
            </w:r>
            <w:r w:rsidR="419CD490" w:rsidRPr="009F0EE4">
              <w:rPr>
                <w:rFonts w:asciiTheme="minorHAnsi" w:hAnsiTheme="minorHAnsi" w:cstheme="minorBidi"/>
                <w:sz w:val="24"/>
                <w:szCs w:val="24"/>
              </w:rPr>
              <w:t xml:space="preserve"> (Cllr)</w:t>
            </w:r>
            <w:r w:rsidR="00BF1F80" w:rsidRPr="009F0EE4">
              <w:rPr>
                <w:rFonts w:asciiTheme="minorHAnsi" w:hAnsiTheme="minorHAnsi" w:cstheme="minorBidi"/>
                <w:sz w:val="24"/>
                <w:szCs w:val="24"/>
              </w:rPr>
              <w:t>, Steve Double</w:t>
            </w:r>
            <w:r w:rsidR="74FE465B" w:rsidRPr="009F0EE4">
              <w:rPr>
                <w:rFonts w:asciiTheme="minorHAnsi" w:hAnsiTheme="minorHAnsi" w:cstheme="minorBidi"/>
                <w:sz w:val="24"/>
                <w:szCs w:val="24"/>
              </w:rPr>
              <w:t xml:space="preserve"> (MP)</w:t>
            </w:r>
            <w:r w:rsidRPr="009F0EE4">
              <w:rPr>
                <w:rFonts w:asciiTheme="minorHAnsi" w:hAnsiTheme="minorHAnsi" w:cstheme="minorBidi"/>
                <w:sz w:val="24"/>
                <w:szCs w:val="24"/>
              </w:rPr>
              <w:t>, Richard Pears</w:t>
            </w:r>
            <w:r w:rsidRPr="45CFFE7A">
              <w:rPr>
                <w:rFonts w:asciiTheme="minorHAnsi" w:hAnsiTheme="minorHAnsi" w:cstheme="minorBidi"/>
              </w:rPr>
              <w:t xml:space="preserve"> (Cllr),</w:t>
            </w:r>
            <w:r w:rsidR="00371673" w:rsidRPr="45CFFE7A">
              <w:rPr>
                <w:rFonts w:asciiTheme="minorHAnsi" w:hAnsiTheme="minorHAnsi" w:cstheme="minorBidi"/>
              </w:rPr>
              <w:t xml:space="preserve"> </w:t>
            </w:r>
            <w:r w:rsidR="58F1185A" w:rsidRPr="45CFFE7A">
              <w:rPr>
                <w:rFonts w:asciiTheme="minorHAnsi" w:hAnsiTheme="minorHAnsi" w:cstheme="minorBidi"/>
                <w:sz w:val="24"/>
                <w:szCs w:val="24"/>
              </w:rPr>
              <w:t>Crystal Pearce (Town Cllr), Malcolm Brown (Town Cllr), Deborah George (Town Cllr)</w:t>
            </w:r>
          </w:p>
          <w:p w14:paraId="5E88316B" w14:textId="61424E71" w:rsidR="00D5071A" w:rsidRDefault="00D5071A" w:rsidP="5ACD1E00">
            <w:pPr>
              <w:pStyle w:val="Heading2"/>
              <w:rPr>
                <w:rFonts w:asciiTheme="minorHAnsi" w:hAnsiTheme="minorHAnsi" w:cstheme="minorBidi"/>
                <w:b w:val="0"/>
              </w:rPr>
            </w:pPr>
            <w:r w:rsidRPr="00061C98">
              <w:rPr>
                <w:rFonts w:asciiTheme="minorHAnsi" w:hAnsiTheme="minorHAnsi" w:cstheme="minorBidi"/>
                <w:bCs/>
                <w:u w:val="single"/>
              </w:rPr>
              <w:t>Voluntary / Community</w:t>
            </w:r>
            <w:r w:rsidR="00061C98">
              <w:rPr>
                <w:rFonts w:asciiTheme="minorHAnsi" w:hAnsiTheme="minorHAnsi" w:cstheme="minorBidi"/>
                <w:b w:val="0"/>
              </w:rPr>
              <w:t>:</w:t>
            </w:r>
            <w:r>
              <w:rPr>
                <w:rFonts w:asciiTheme="minorHAnsi" w:hAnsiTheme="minorHAnsi" w:cstheme="minorBidi"/>
                <w:b w:val="0"/>
              </w:rPr>
              <w:t xml:space="preserve"> - </w:t>
            </w:r>
            <w:r w:rsidR="00F92941">
              <w:rPr>
                <w:rFonts w:asciiTheme="minorHAnsi" w:hAnsiTheme="minorHAnsi" w:cstheme="minorBidi"/>
                <w:b w:val="0"/>
              </w:rPr>
              <w:t xml:space="preserve">Rev. </w:t>
            </w:r>
            <w:r w:rsidR="00BF1F80" w:rsidRPr="750D615D">
              <w:rPr>
                <w:rFonts w:asciiTheme="minorHAnsi" w:hAnsiTheme="minorHAnsi" w:cstheme="minorBidi"/>
                <w:b w:val="0"/>
              </w:rPr>
              <w:t>Howard Flint</w:t>
            </w:r>
            <w:r w:rsidR="4016D507" w:rsidRPr="750D615D">
              <w:rPr>
                <w:rFonts w:asciiTheme="minorHAnsi" w:hAnsiTheme="minorHAnsi" w:cstheme="minorBidi"/>
                <w:b w:val="0"/>
              </w:rPr>
              <w:t xml:space="preserve"> (</w:t>
            </w:r>
            <w:r w:rsidR="00F92941">
              <w:rPr>
                <w:rFonts w:asciiTheme="minorHAnsi" w:hAnsiTheme="minorHAnsi" w:cstheme="minorBidi"/>
                <w:b w:val="0"/>
              </w:rPr>
              <w:t>Holy Trinity</w:t>
            </w:r>
            <w:r w:rsidR="4016D507" w:rsidRPr="750D615D">
              <w:rPr>
                <w:rFonts w:asciiTheme="minorHAnsi" w:hAnsiTheme="minorHAnsi" w:cstheme="minorBidi"/>
                <w:b w:val="0"/>
              </w:rPr>
              <w:t>)</w:t>
            </w:r>
            <w:r w:rsidR="00BF1F80" w:rsidRPr="750D615D">
              <w:rPr>
                <w:rFonts w:asciiTheme="minorHAnsi" w:hAnsiTheme="minorHAnsi" w:cstheme="minorBidi"/>
                <w:b w:val="0"/>
              </w:rPr>
              <w:t xml:space="preserve">, </w:t>
            </w:r>
            <w:r w:rsidR="00BC43F0">
              <w:rPr>
                <w:rFonts w:asciiTheme="minorHAnsi" w:hAnsiTheme="minorHAnsi" w:cstheme="minorBidi"/>
                <w:b w:val="0"/>
              </w:rPr>
              <w:t>Sandra Heyw</w:t>
            </w:r>
            <w:r w:rsidR="000750BE">
              <w:rPr>
                <w:rFonts w:asciiTheme="minorHAnsi" w:hAnsiTheme="minorHAnsi" w:cstheme="minorBidi"/>
                <w:b w:val="0"/>
              </w:rPr>
              <w:t>ard</w:t>
            </w:r>
            <w:r w:rsidR="40E32316" w:rsidRPr="750D615D">
              <w:rPr>
                <w:rFonts w:asciiTheme="minorHAnsi" w:hAnsiTheme="minorHAnsi" w:cstheme="minorBidi"/>
                <w:b w:val="0"/>
              </w:rPr>
              <w:t xml:space="preserve"> (Market House)</w:t>
            </w:r>
            <w:r w:rsidR="00BF1F80" w:rsidRPr="750D615D">
              <w:rPr>
                <w:rFonts w:asciiTheme="minorHAnsi" w:hAnsiTheme="minorHAnsi" w:cstheme="minorBidi"/>
                <w:b w:val="0"/>
              </w:rPr>
              <w:t>, Kym O</w:t>
            </w:r>
            <w:r w:rsidR="007F2D63">
              <w:rPr>
                <w:rFonts w:asciiTheme="minorHAnsi" w:hAnsiTheme="minorHAnsi" w:cstheme="minorBidi"/>
                <w:b w:val="0"/>
              </w:rPr>
              <w:t>’M</w:t>
            </w:r>
            <w:r w:rsidR="00BF1F80" w:rsidRPr="750D615D">
              <w:rPr>
                <w:rFonts w:asciiTheme="minorHAnsi" w:hAnsiTheme="minorHAnsi" w:cstheme="minorBidi"/>
                <w:b w:val="0"/>
              </w:rPr>
              <w:t>ara</w:t>
            </w:r>
            <w:r w:rsidR="69AC4898" w:rsidRPr="750D615D">
              <w:rPr>
                <w:rFonts w:asciiTheme="minorHAnsi" w:hAnsiTheme="minorHAnsi" w:cstheme="minorBidi"/>
                <w:b w:val="0"/>
              </w:rPr>
              <w:t xml:space="preserve"> (Cornwall College)</w:t>
            </w:r>
            <w:r w:rsidR="00BF1F80" w:rsidRPr="750D615D">
              <w:rPr>
                <w:rFonts w:asciiTheme="minorHAnsi" w:hAnsiTheme="minorHAnsi" w:cstheme="minorBidi"/>
                <w:b w:val="0"/>
              </w:rPr>
              <w:t xml:space="preserve">, Ann-Marie </w:t>
            </w:r>
            <w:r w:rsidR="002E16BD">
              <w:rPr>
                <w:rFonts w:asciiTheme="minorHAnsi" w:hAnsiTheme="minorHAnsi" w:cstheme="minorBidi"/>
                <w:b w:val="0"/>
              </w:rPr>
              <w:t>Rogers</w:t>
            </w:r>
            <w:r w:rsidR="68024E87" w:rsidRPr="750D615D">
              <w:rPr>
                <w:rFonts w:asciiTheme="minorHAnsi" w:hAnsiTheme="minorHAnsi" w:cstheme="minorBidi"/>
                <w:b w:val="0"/>
              </w:rPr>
              <w:t xml:space="preserve"> (Ocean)</w:t>
            </w:r>
            <w:r w:rsidR="00BF1F80" w:rsidRPr="750D615D">
              <w:rPr>
                <w:rFonts w:asciiTheme="minorHAnsi" w:hAnsiTheme="minorHAnsi" w:cstheme="minorBidi"/>
                <w:b w:val="0"/>
              </w:rPr>
              <w:t xml:space="preserve">, </w:t>
            </w:r>
            <w:r w:rsidR="00AB6470">
              <w:rPr>
                <w:rFonts w:asciiTheme="minorHAnsi" w:hAnsiTheme="minorHAnsi" w:cstheme="minorBidi"/>
                <w:b w:val="0"/>
              </w:rPr>
              <w:t>Dr Stewart Smith (NHS)</w:t>
            </w:r>
            <w:r w:rsidR="00A21009">
              <w:rPr>
                <w:rFonts w:asciiTheme="minorHAnsi" w:hAnsiTheme="minorHAnsi" w:cstheme="minorBidi"/>
                <w:b w:val="0"/>
              </w:rPr>
              <w:t>, Chris Sampson (Community)</w:t>
            </w:r>
          </w:p>
          <w:p w14:paraId="3FD29B5C" w14:textId="16F9B8A3" w:rsidR="007A47EA" w:rsidRPr="00061C98" w:rsidRDefault="00D5071A" w:rsidP="5ACD1E00">
            <w:pPr>
              <w:pStyle w:val="Heading2"/>
              <w:rPr>
                <w:rFonts w:asciiTheme="minorHAnsi" w:hAnsiTheme="minorHAnsi" w:cstheme="minorBidi"/>
                <w:bCs/>
                <w:u w:val="single"/>
              </w:rPr>
            </w:pPr>
            <w:r w:rsidRPr="00061C98">
              <w:rPr>
                <w:rFonts w:asciiTheme="minorHAnsi" w:hAnsiTheme="minorHAnsi" w:cstheme="minorBidi"/>
                <w:bCs/>
                <w:u w:val="single"/>
              </w:rPr>
              <w:t>Business:</w:t>
            </w:r>
            <w:r w:rsidR="00061C98" w:rsidRPr="00061C98">
              <w:rPr>
                <w:rFonts w:asciiTheme="minorHAnsi" w:hAnsiTheme="minorHAnsi" w:cstheme="minorBidi"/>
                <w:b w:val="0"/>
              </w:rPr>
              <w:t xml:space="preserve"> </w:t>
            </w:r>
            <w:r w:rsidR="00061C98" w:rsidRPr="750D615D">
              <w:rPr>
                <w:rFonts w:asciiTheme="minorHAnsi" w:hAnsiTheme="minorHAnsi" w:cstheme="minorBidi"/>
                <w:b w:val="0"/>
              </w:rPr>
              <w:t>James Staughton (</w:t>
            </w:r>
            <w:r w:rsidR="000A2013">
              <w:rPr>
                <w:rFonts w:asciiTheme="minorHAnsi" w:hAnsiTheme="minorHAnsi" w:cstheme="minorBidi"/>
                <w:b w:val="0"/>
              </w:rPr>
              <w:t xml:space="preserve">St Austell </w:t>
            </w:r>
            <w:r w:rsidR="00B66FFF">
              <w:rPr>
                <w:rFonts w:asciiTheme="minorHAnsi" w:hAnsiTheme="minorHAnsi" w:cstheme="minorBidi"/>
                <w:b w:val="0"/>
              </w:rPr>
              <w:t>Brewery</w:t>
            </w:r>
            <w:r w:rsidR="00061C98" w:rsidRPr="750D615D">
              <w:rPr>
                <w:rFonts w:asciiTheme="minorHAnsi" w:hAnsiTheme="minorHAnsi" w:cstheme="minorBidi"/>
                <w:b w:val="0"/>
              </w:rPr>
              <w:t xml:space="preserve">), Dale </w:t>
            </w:r>
            <w:proofErr w:type="spellStart"/>
            <w:r w:rsidR="00061C98" w:rsidRPr="750D615D">
              <w:rPr>
                <w:rFonts w:asciiTheme="minorHAnsi" w:hAnsiTheme="minorHAnsi" w:cstheme="minorBidi"/>
                <w:b w:val="0"/>
              </w:rPr>
              <w:t>Lovatt</w:t>
            </w:r>
            <w:proofErr w:type="spellEnd"/>
            <w:r w:rsidR="00061C98" w:rsidRPr="750D615D">
              <w:rPr>
                <w:rFonts w:asciiTheme="minorHAnsi" w:hAnsiTheme="minorHAnsi" w:cstheme="minorBidi"/>
                <w:b w:val="0"/>
              </w:rPr>
              <w:t xml:space="preserve"> (</w:t>
            </w:r>
            <w:r w:rsidR="00061C98">
              <w:rPr>
                <w:rFonts w:asciiTheme="minorHAnsi" w:hAnsiTheme="minorHAnsi" w:cstheme="minorBidi"/>
                <w:b w:val="0"/>
              </w:rPr>
              <w:t xml:space="preserve">Business </w:t>
            </w:r>
            <w:r w:rsidR="00061C98" w:rsidRPr="750D615D">
              <w:rPr>
                <w:rFonts w:asciiTheme="minorHAnsi" w:hAnsiTheme="minorHAnsi" w:cstheme="minorBidi"/>
                <w:b w:val="0"/>
              </w:rPr>
              <w:t>Improvement District)</w:t>
            </w:r>
            <w:r w:rsidR="00061C98">
              <w:rPr>
                <w:rFonts w:asciiTheme="minorHAnsi" w:hAnsiTheme="minorHAnsi" w:cstheme="minorBidi"/>
                <w:b w:val="0"/>
              </w:rPr>
              <w:t xml:space="preserve">, </w:t>
            </w:r>
            <w:r w:rsidR="00061C98" w:rsidRPr="750D615D">
              <w:rPr>
                <w:rFonts w:asciiTheme="minorHAnsi" w:hAnsiTheme="minorHAnsi" w:cstheme="minorBidi"/>
                <w:b w:val="0"/>
              </w:rPr>
              <w:t>Peter Moody (</w:t>
            </w:r>
            <w:r w:rsidR="00CE6594">
              <w:rPr>
                <w:rFonts w:asciiTheme="minorHAnsi" w:hAnsiTheme="minorHAnsi" w:cstheme="minorBidi"/>
                <w:b w:val="0"/>
              </w:rPr>
              <w:t>St Austell Print</w:t>
            </w:r>
            <w:r w:rsidR="00061C98" w:rsidRPr="750D615D">
              <w:rPr>
                <w:rFonts w:asciiTheme="minorHAnsi" w:hAnsiTheme="minorHAnsi" w:cstheme="minorBidi"/>
                <w:b w:val="0"/>
              </w:rPr>
              <w:t xml:space="preserve">), </w:t>
            </w:r>
            <w:r w:rsidR="00061C98">
              <w:rPr>
                <w:rFonts w:asciiTheme="minorHAnsi" w:hAnsiTheme="minorHAnsi" w:cstheme="minorBidi"/>
                <w:b w:val="0"/>
              </w:rPr>
              <w:t>Mark Lewis</w:t>
            </w:r>
            <w:r w:rsidR="00CE6594">
              <w:rPr>
                <w:rFonts w:asciiTheme="minorHAnsi" w:hAnsiTheme="minorHAnsi" w:cstheme="minorBidi"/>
                <w:b w:val="0"/>
              </w:rPr>
              <w:t xml:space="preserve"> (Lewis Estate Agents)</w:t>
            </w:r>
            <w:r w:rsidR="00061C98">
              <w:rPr>
                <w:rFonts w:asciiTheme="minorHAnsi" w:hAnsiTheme="minorHAnsi" w:cstheme="minorBidi"/>
                <w:b w:val="0"/>
              </w:rPr>
              <w:t>,</w:t>
            </w:r>
            <w:r w:rsidR="00061C98" w:rsidRPr="750D615D">
              <w:rPr>
                <w:rFonts w:asciiTheme="minorHAnsi" w:hAnsiTheme="minorHAnsi" w:cstheme="minorBidi"/>
                <w:b w:val="0"/>
              </w:rPr>
              <w:t xml:space="preserve"> Mark Williams (WTW Cinemas)</w:t>
            </w:r>
            <w:r w:rsidR="00061C98">
              <w:rPr>
                <w:rFonts w:asciiTheme="minorHAnsi" w:hAnsiTheme="minorHAnsi" w:cstheme="minorBidi"/>
                <w:b w:val="0"/>
              </w:rPr>
              <w:t>,</w:t>
            </w:r>
            <w:r w:rsidR="004F6E54">
              <w:rPr>
                <w:rFonts w:asciiTheme="minorHAnsi" w:hAnsiTheme="minorHAnsi" w:cstheme="minorBidi"/>
                <w:b w:val="0"/>
              </w:rPr>
              <w:t xml:space="preserve"> </w:t>
            </w:r>
            <w:r w:rsidR="000750BE">
              <w:rPr>
                <w:rFonts w:asciiTheme="minorHAnsi" w:hAnsiTheme="minorHAnsi" w:cstheme="minorBidi"/>
                <w:b w:val="0"/>
              </w:rPr>
              <w:t>John Watkins (White River Place)</w:t>
            </w:r>
          </w:p>
          <w:p w14:paraId="2A825CC3" w14:textId="0130DD89" w:rsidR="007A47EA" w:rsidRDefault="083AD59B" w:rsidP="5348AB0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5348AB02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Advisors</w:t>
            </w:r>
            <w:r w:rsidRPr="5348AB02">
              <w:rPr>
                <w:rFonts w:asciiTheme="minorHAnsi" w:hAnsiTheme="minorHAnsi" w:cstheme="minorBidi"/>
                <w:sz w:val="24"/>
                <w:szCs w:val="24"/>
                <w:u w:val="single"/>
              </w:rPr>
              <w:t>:</w:t>
            </w:r>
            <w:r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Mark Ellis</w:t>
            </w:r>
            <w:r w:rsidR="5A53FE99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(CC)</w:t>
            </w:r>
            <w:r w:rsidRPr="5348AB02">
              <w:rPr>
                <w:rFonts w:asciiTheme="minorHAnsi" w:hAnsiTheme="minorHAnsi" w:cstheme="minorBidi"/>
                <w:sz w:val="24"/>
                <w:szCs w:val="24"/>
              </w:rPr>
              <w:t>,</w:t>
            </w:r>
            <w:r w:rsidR="4B605B98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Sara Gwil</w:t>
            </w:r>
            <w:r w:rsidR="5771953E" w:rsidRPr="5348AB02">
              <w:rPr>
                <w:rFonts w:asciiTheme="minorHAnsi" w:hAnsiTheme="minorHAnsi" w:cstheme="minorBidi"/>
                <w:sz w:val="24"/>
                <w:szCs w:val="24"/>
              </w:rPr>
              <w:t>l</w:t>
            </w:r>
            <w:r w:rsidR="4B605B98" w:rsidRPr="5348AB02">
              <w:rPr>
                <w:rFonts w:asciiTheme="minorHAnsi" w:hAnsiTheme="minorHAnsi" w:cstheme="minorBidi"/>
                <w:sz w:val="24"/>
                <w:szCs w:val="24"/>
              </w:rPr>
              <w:t>iams</w:t>
            </w:r>
            <w:r w:rsidR="67DDC7F7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(Town Council)</w:t>
            </w:r>
            <w:r w:rsidR="001A2EF7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; </w:t>
            </w:r>
            <w:r w:rsidR="3EDD0CF6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Caitlin Lord </w:t>
            </w:r>
            <w:r w:rsidR="7217DEC6" w:rsidRPr="5348AB02">
              <w:rPr>
                <w:rFonts w:asciiTheme="minorHAnsi" w:hAnsiTheme="minorHAnsi" w:cstheme="minorBidi"/>
                <w:sz w:val="24"/>
                <w:szCs w:val="24"/>
              </w:rPr>
              <w:t>(CC)</w:t>
            </w:r>
            <w:r w:rsidR="34F98F7C" w:rsidRPr="5348AB02">
              <w:rPr>
                <w:rFonts w:asciiTheme="minorHAnsi" w:hAnsiTheme="minorHAnsi" w:cstheme="minorBidi"/>
                <w:sz w:val="24"/>
                <w:szCs w:val="24"/>
              </w:rPr>
              <w:t>,</w:t>
            </w:r>
            <w:r w:rsidR="4B605B98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David Pooley</w:t>
            </w:r>
            <w:r w:rsidR="48E4BDF9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(Town Council),</w:t>
            </w:r>
            <w:r w:rsidR="4B605B98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5348AB02">
              <w:rPr>
                <w:rFonts w:asciiTheme="minorHAnsi" w:hAnsiTheme="minorHAnsi" w:cstheme="minorBidi"/>
                <w:sz w:val="24"/>
                <w:szCs w:val="24"/>
              </w:rPr>
              <w:t>Caitlin Murray</w:t>
            </w:r>
            <w:r w:rsidR="2E2F8FF5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(CC)</w:t>
            </w:r>
            <w:r w:rsidRPr="5348AB02">
              <w:rPr>
                <w:rFonts w:asciiTheme="minorHAnsi" w:hAnsiTheme="minorHAnsi" w:cstheme="minorBidi"/>
                <w:sz w:val="24"/>
                <w:szCs w:val="24"/>
              </w:rPr>
              <w:t>,</w:t>
            </w:r>
            <w:r w:rsidR="089F4B14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5348AB02">
              <w:rPr>
                <w:rFonts w:asciiTheme="minorHAnsi" w:hAnsiTheme="minorHAnsi" w:cstheme="minorBidi"/>
                <w:sz w:val="24"/>
                <w:szCs w:val="24"/>
              </w:rPr>
              <w:t>Louise Wood</w:t>
            </w:r>
            <w:r w:rsidR="0A779657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(CC</w:t>
            </w:r>
            <w:proofErr w:type="gramStart"/>
            <w:r w:rsidR="0A779657" w:rsidRPr="5348AB02">
              <w:rPr>
                <w:rFonts w:asciiTheme="minorHAnsi" w:hAnsiTheme="minorHAnsi" w:cstheme="minorBidi"/>
                <w:sz w:val="24"/>
                <w:szCs w:val="24"/>
              </w:rPr>
              <w:t>)</w:t>
            </w:r>
            <w:r w:rsidR="00A42D03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40A77825" w:rsidRPr="5348AB02">
              <w:rPr>
                <w:rFonts w:asciiTheme="minorHAnsi" w:hAnsiTheme="minorHAnsi" w:cstheme="minorBidi"/>
                <w:sz w:val="24"/>
                <w:szCs w:val="24"/>
              </w:rPr>
              <w:t>;</w:t>
            </w:r>
            <w:proofErr w:type="gramEnd"/>
            <w:r w:rsidR="40A77825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3359C4" w:rsidRPr="5348AB02">
              <w:rPr>
                <w:rFonts w:asciiTheme="minorHAnsi" w:hAnsiTheme="minorHAnsi" w:cstheme="minorBidi"/>
                <w:sz w:val="24"/>
                <w:szCs w:val="24"/>
              </w:rPr>
              <w:t>Rachel Galbraith (CC)</w:t>
            </w:r>
            <w:r w:rsidR="40A77825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Rachel Smith ( CC) </w:t>
            </w:r>
          </w:p>
          <w:p w14:paraId="7AC92639" w14:textId="77777777" w:rsidR="00773237" w:rsidRDefault="00773237" w:rsidP="294C2A3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246E8BAD" w14:textId="27091688" w:rsidR="009F0EE4" w:rsidRDefault="009F0EE4" w:rsidP="009F0EE4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Apologies:</w:t>
            </w:r>
            <w:r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  <w:p w14:paraId="31F4CB5A" w14:textId="3FF14503" w:rsidR="00773237" w:rsidRPr="00ED78A7" w:rsidRDefault="00773237" w:rsidP="294C2A38">
            <w:pPr>
              <w:rPr>
                <w:rFonts w:asciiTheme="minorHAnsi" w:hAnsiTheme="minorHAnsi" w:cstheme="minorBidi"/>
              </w:rPr>
            </w:pPr>
          </w:p>
        </w:tc>
      </w:tr>
      <w:tr w:rsidR="003A7BC3" w:rsidRPr="00563FA7" w14:paraId="65FAD079" w14:textId="77777777" w:rsidTr="5348A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8" w:type="dxa"/>
          <w:tblHeader/>
        </w:trPr>
        <w:tc>
          <w:tcPr>
            <w:tcW w:w="9935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3E8686C" w14:textId="77777777" w:rsidR="003A7BC3" w:rsidRPr="00563FA7" w:rsidRDefault="003A7BC3" w:rsidP="00365A2B">
            <w:pPr>
              <w:pStyle w:val="Heading2"/>
              <w:jc w:val="center"/>
              <w:rPr>
                <w:rFonts w:asciiTheme="minorHAnsi" w:hAnsiTheme="minorHAnsi" w:cstheme="minorHAnsi"/>
                <w:szCs w:val="24"/>
              </w:rPr>
            </w:pPr>
            <w:r w:rsidRPr="00365A2B">
              <w:rPr>
                <w:rFonts w:asciiTheme="minorHAnsi" w:hAnsiTheme="minorHAnsi" w:cstheme="minorHAnsi"/>
                <w:sz w:val="36"/>
                <w:szCs w:val="36"/>
              </w:rPr>
              <w:t>Agenda</w:t>
            </w:r>
          </w:p>
        </w:tc>
      </w:tr>
      <w:tr w:rsidR="00813A21" w:rsidRPr="00FB2223" w14:paraId="40671B28" w14:textId="77777777" w:rsidTr="5348A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8" w:type="dxa"/>
          <w:tblHeader/>
        </w:trPr>
        <w:tc>
          <w:tcPr>
            <w:tcW w:w="9935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8"/>
              <w:gridCol w:w="6095"/>
              <w:gridCol w:w="1417"/>
              <w:gridCol w:w="1123"/>
            </w:tblGrid>
            <w:tr w:rsidR="00FB2223" w:rsidRPr="00FB2223" w14:paraId="38571870" w14:textId="77777777" w:rsidTr="6D1CAEE6">
              <w:trPr>
                <w:trHeight w:val="411"/>
              </w:trPr>
              <w:tc>
                <w:tcPr>
                  <w:tcW w:w="898" w:type="dxa"/>
                  <w:shd w:val="clear" w:color="auto" w:fill="FFC000"/>
                </w:tcPr>
                <w:p w14:paraId="37D77993" w14:textId="6C9C6A0B" w:rsidR="00FB2223" w:rsidRPr="00FB2223" w:rsidRDefault="00FB2223" w:rsidP="006742DC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B2223">
                    <w:rPr>
                      <w:rFonts w:asciiTheme="minorHAnsi" w:hAnsiTheme="minorHAnsi" w:cstheme="minorHAnsi"/>
                      <w:sz w:val="28"/>
                      <w:szCs w:val="28"/>
                    </w:rPr>
                    <w:t>Ref</w:t>
                  </w:r>
                </w:p>
              </w:tc>
              <w:tc>
                <w:tcPr>
                  <w:tcW w:w="6095" w:type="dxa"/>
                  <w:shd w:val="clear" w:color="auto" w:fill="FFC000"/>
                </w:tcPr>
                <w:p w14:paraId="605FC27F" w14:textId="48850943" w:rsidR="00FB2223" w:rsidRPr="00FB2223" w:rsidRDefault="00FB2223" w:rsidP="00FB2223">
                  <w:pPr>
                    <w:pStyle w:val="Heading2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B2223">
                    <w:rPr>
                      <w:rFonts w:asciiTheme="minorHAnsi" w:hAnsiTheme="minorHAnsi" w:cstheme="minorHAnsi"/>
                      <w:sz w:val="28"/>
                      <w:szCs w:val="28"/>
                    </w:rPr>
                    <w:t>Item</w:t>
                  </w:r>
                </w:p>
              </w:tc>
              <w:tc>
                <w:tcPr>
                  <w:tcW w:w="1417" w:type="dxa"/>
                  <w:shd w:val="clear" w:color="auto" w:fill="FFC000"/>
                </w:tcPr>
                <w:p w14:paraId="54B56C3C" w14:textId="3B46AFC9" w:rsidR="00FB2223" w:rsidRPr="00FB2223" w:rsidRDefault="00FB2223" w:rsidP="006742DC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B2223">
                    <w:rPr>
                      <w:rFonts w:asciiTheme="minorHAnsi" w:hAnsiTheme="minorHAnsi" w:cstheme="minorHAnsi"/>
                      <w:sz w:val="28"/>
                      <w:szCs w:val="28"/>
                    </w:rPr>
                    <w:t>Lead</w:t>
                  </w:r>
                </w:p>
              </w:tc>
              <w:tc>
                <w:tcPr>
                  <w:tcW w:w="1123" w:type="dxa"/>
                  <w:shd w:val="clear" w:color="auto" w:fill="FFC000"/>
                </w:tcPr>
                <w:p w14:paraId="4F061B6E" w14:textId="2B63B0CC" w:rsidR="00FB2223" w:rsidRPr="00FB2223" w:rsidRDefault="00FB2223" w:rsidP="006742DC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B2223">
                    <w:rPr>
                      <w:rFonts w:asciiTheme="minorHAnsi" w:hAnsiTheme="minorHAnsi" w:cstheme="minorHAnsi"/>
                      <w:sz w:val="28"/>
                      <w:szCs w:val="28"/>
                    </w:rPr>
                    <w:t>Time</w:t>
                  </w:r>
                </w:p>
              </w:tc>
            </w:tr>
            <w:tr w:rsidR="00FB2223" w:rsidRPr="00FB2223" w14:paraId="6DA45A65" w14:textId="77777777" w:rsidTr="6D1CAEE6">
              <w:tc>
                <w:tcPr>
                  <w:tcW w:w="898" w:type="dxa"/>
                </w:tcPr>
                <w:p w14:paraId="0051537D" w14:textId="372DBE91" w:rsidR="00FB2223" w:rsidRPr="00FB2223" w:rsidRDefault="00FB2223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095" w:type="dxa"/>
                </w:tcPr>
                <w:p w14:paraId="4AFC8ADF" w14:textId="2536BF4C" w:rsidR="00FB2223" w:rsidRPr="00FB2223" w:rsidRDefault="00050DF3" w:rsidP="6D01DEFB">
                  <w:pPr>
                    <w:pStyle w:val="Heading2"/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</w:pPr>
                  <w:r w:rsidRPr="63C0CD25"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 xml:space="preserve">Welcome – Attendees, advisors, </w:t>
                  </w:r>
                  <w:r w:rsidR="3A750384" w:rsidRPr="63C0CD25"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 xml:space="preserve">apologies </w:t>
                  </w:r>
                </w:p>
              </w:tc>
              <w:tc>
                <w:tcPr>
                  <w:tcW w:w="1417" w:type="dxa"/>
                </w:tcPr>
                <w:p w14:paraId="55686A26" w14:textId="4C33C6BD" w:rsidR="00FB2223" w:rsidRPr="00FB2223" w:rsidRDefault="009F0EE4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1123" w:type="dxa"/>
                </w:tcPr>
                <w:p w14:paraId="21BD1391" w14:textId="7B6FC92E" w:rsidR="00FB2223" w:rsidRPr="00FB2223" w:rsidRDefault="003359C4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10.30am</w:t>
                  </w:r>
                </w:p>
              </w:tc>
            </w:tr>
            <w:tr w:rsidR="00FB2223" w:rsidRPr="00FB2223" w14:paraId="207FB990" w14:textId="77777777" w:rsidTr="6D1CAEE6">
              <w:tc>
                <w:tcPr>
                  <w:tcW w:w="898" w:type="dxa"/>
                </w:tcPr>
                <w:p w14:paraId="552CC1C9" w14:textId="2908EBFB" w:rsidR="00FB2223" w:rsidRPr="00FB2223" w:rsidRDefault="009609BD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6095" w:type="dxa"/>
                </w:tcPr>
                <w:p w14:paraId="311327D8" w14:textId="2B9405D5" w:rsidR="00FB2223" w:rsidRPr="00FB2223" w:rsidRDefault="009609BD" w:rsidP="63C0CD25">
                  <w:pPr>
                    <w:pStyle w:val="Heading2"/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</w:pPr>
                  <w:r w:rsidRPr="63C0CD25"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>Review</w:t>
                  </w:r>
                  <w:r w:rsidR="006F010A" w:rsidRPr="63C0CD25"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 xml:space="preserve"> </w:t>
                  </w:r>
                  <w:r w:rsidR="01FB752C" w:rsidRPr="63C0CD25"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>Actions of</w:t>
                  </w:r>
                  <w:r w:rsidRPr="63C0CD25"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 xml:space="preserve"> previous meeting </w:t>
                  </w:r>
                </w:p>
              </w:tc>
              <w:tc>
                <w:tcPr>
                  <w:tcW w:w="1417" w:type="dxa"/>
                </w:tcPr>
                <w:p w14:paraId="46EC4B8E" w14:textId="6C46A583" w:rsidR="00FB2223" w:rsidRPr="00FB2223" w:rsidRDefault="009F0EE4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1123" w:type="dxa"/>
                </w:tcPr>
                <w:p w14:paraId="721B685D" w14:textId="0987CBE8" w:rsidR="00FB2223" w:rsidRPr="00FB2223" w:rsidRDefault="003359C4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10.40am</w:t>
                  </w:r>
                </w:p>
              </w:tc>
            </w:tr>
            <w:tr w:rsidR="00FB2223" w:rsidRPr="00FB2223" w14:paraId="702E9C99" w14:textId="77777777" w:rsidTr="6D1CAEE6">
              <w:tc>
                <w:tcPr>
                  <w:tcW w:w="898" w:type="dxa"/>
                </w:tcPr>
                <w:p w14:paraId="1870FC52" w14:textId="41090D7D" w:rsidR="00FB2223" w:rsidRPr="00FB2223" w:rsidRDefault="00492FEE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0</w:t>
                  </w:r>
                  <w:r w:rsidR="00AC2E14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95" w:type="dxa"/>
                </w:tcPr>
                <w:p w14:paraId="418C9614" w14:textId="6E80D2F8" w:rsidR="00FB2223" w:rsidRPr="00FB2223" w:rsidRDefault="003359C4" w:rsidP="00FB2223">
                  <w:pPr>
                    <w:pStyle w:val="Heading2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 xml:space="preserve">Timelines &amp; </w:t>
                  </w:r>
                  <w:r w:rsidR="009F0EE4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Procurement Strategy</w:t>
                  </w: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 xml:space="preserve"> Update</w:t>
                  </w:r>
                </w:p>
              </w:tc>
              <w:tc>
                <w:tcPr>
                  <w:tcW w:w="1417" w:type="dxa"/>
                </w:tcPr>
                <w:p w14:paraId="49665143" w14:textId="24867BCF" w:rsidR="00FB2223" w:rsidRPr="00FB2223" w:rsidRDefault="00773237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Town Council</w:t>
                  </w:r>
                </w:p>
              </w:tc>
              <w:tc>
                <w:tcPr>
                  <w:tcW w:w="1123" w:type="dxa"/>
                </w:tcPr>
                <w:p w14:paraId="75484291" w14:textId="234CA650" w:rsidR="00FB2223" w:rsidRPr="00FB2223" w:rsidRDefault="003359C4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10.50am</w:t>
                  </w:r>
                </w:p>
              </w:tc>
            </w:tr>
            <w:tr w:rsidR="00BC43F0" w:rsidRPr="00FB2223" w14:paraId="1D7A09CC" w14:textId="77777777" w:rsidTr="002F2060">
              <w:trPr>
                <w:trHeight w:val="509"/>
              </w:trPr>
              <w:tc>
                <w:tcPr>
                  <w:tcW w:w="898" w:type="dxa"/>
                </w:tcPr>
                <w:p w14:paraId="7708AFB0" w14:textId="5C3BBAE5" w:rsidR="00BC43F0" w:rsidRDefault="00BC43F0" w:rsidP="6D1CAEE6">
                  <w:pPr>
                    <w:pStyle w:val="Heading2"/>
                    <w:jc w:val="center"/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6095" w:type="dxa"/>
                </w:tcPr>
                <w:p w14:paraId="2348EB46" w14:textId="6648DB59" w:rsidR="00BC43F0" w:rsidRDefault="009F0EE4" w:rsidP="6D01DEFB">
                  <w:pPr>
                    <w:pStyle w:val="Heading2"/>
                    <w:rPr>
                      <w:rFonts w:asciiTheme="minorHAnsi" w:eastAsiaTheme="minorEastAsia" w:hAnsiTheme="minorHAnsi" w:cstheme="minorBid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sz w:val="22"/>
                      <w:szCs w:val="22"/>
                    </w:rPr>
                    <w:t>Next Steps</w:t>
                  </w:r>
                </w:p>
              </w:tc>
              <w:tc>
                <w:tcPr>
                  <w:tcW w:w="1417" w:type="dxa"/>
                </w:tcPr>
                <w:p w14:paraId="3F76AB7B" w14:textId="772940B9" w:rsidR="00BC43F0" w:rsidRDefault="00BC43F0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1123" w:type="dxa"/>
                </w:tcPr>
                <w:p w14:paraId="469D595C" w14:textId="2A9E00B7" w:rsidR="00BC43F0" w:rsidRDefault="003359C4" w:rsidP="6D1CAEE6">
                  <w:pPr>
                    <w:pStyle w:val="Heading2"/>
                    <w:jc w:val="center"/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>11.15am</w:t>
                  </w:r>
                </w:p>
              </w:tc>
            </w:tr>
            <w:tr w:rsidR="009F0EE4" w:rsidRPr="00FB2223" w14:paraId="073249C2" w14:textId="77777777" w:rsidTr="002F2060">
              <w:trPr>
                <w:trHeight w:val="509"/>
              </w:trPr>
              <w:tc>
                <w:tcPr>
                  <w:tcW w:w="898" w:type="dxa"/>
                </w:tcPr>
                <w:p w14:paraId="28E806B6" w14:textId="24022613" w:rsidR="009F0EE4" w:rsidRPr="009F0EE4" w:rsidRDefault="009F0EE4" w:rsidP="6D1CAEE6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6095" w:type="dxa"/>
                </w:tcPr>
                <w:p w14:paraId="587F2F63" w14:textId="5905A027" w:rsidR="009F0EE4" w:rsidRPr="009F0EE4" w:rsidRDefault="009F0EE4" w:rsidP="6D01DEFB">
                  <w:pPr>
                    <w:pStyle w:val="Heading2"/>
                    <w:rPr>
                      <w:rFonts w:asciiTheme="minorHAnsi" w:eastAsiaTheme="minorEastAsia" w:hAnsiTheme="minorHAnsi" w:cstheme="minorHAnsi"/>
                      <w:b w:val="0"/>
                      <w:sz w:val="22"/>
                      <w:szCs w:val="22"/>
                    </w:rPr>
                  </w:pPr>
                  <w:r w:rsidRPr="009F0EE4">
                    <w:rPr>
                      <w:rFonts w:asciiTheme="minorHAnsi" w:eastAsiaTheme="minorEastAsia" w:hAnsiTheme="minorHAnsi" w:cstheme="minorHAnsi"/>
                      <w:b w:val="0"/>
                      <w:sz w:val="22"/>
                      <w:szCs w:val="22"/>
                    </w:rPr>
                    <w:t xml:space="preserve">AOB </w:t>
                  </w:r>
                </w:p>
                <w:p w14:paraId="68564244" w14:textId="5F2A616A" w:rsidR="009F0EE4" w:rsidRPr="009F0EE4" w:rsidRDefault="009F0EE4" w:rsidP="009F0EE4">
                  <w:pPr>
                    <w:rPr>
                      <w:rFonts w:asciiTheme="minorHAnsi" w:eastAsiaTheme="minorEastAsia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503915DA" w14:textId="7F96B0DA" w:rsidR="009F0EE4" w:rsidRDefault="009F0EE4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1123" w:type="dxa"/>
                </w:tcPr>
                <w:p w14:paraId="39081C4B" w14:textId="7C7915AB" w:rsidR="009F0EE4" w:rsidRDefault="003359C4" w:rsidP="6D1CAEE6">
                  <w:pPr>
                    <w:pStyle w:val="Heading2"/>
                    <w:jc w:val="center"/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>11.25am</w:t>
                  </w:r>
                </w:p>
              </w:tc>
            </w:tr>
            <w:tr w:rsidR="004071A9" w:rsidRPr="00FB2223" w14:paraId="7D916028" w14:textId="77777777" w:rsidTr="6D1CAEE6">
              <w:tc>
                <w:tcPr>
                  <w:tcW w:w="898" w:type="dxa"/>
                </w:tcPr>
                <w:p w14:paraId="32571D36" w14:textId="74978949" w:rsidR="004071A9" w:rsidRPr="6D1CAEE6" w:rsidRDefault="00BC43F0" w:rsidP="6D1CAEE6">
                  <w:pPr>
                    <w:pStyle w:val="Heading2"/>
                    <w:jc w:val="center"/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>0</w:t>
                  </w:r>
                  <w:r w:rsidR="009F0EE4"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095" w:type="dxa"/>
                </w:tcPr>
                <w:p w14:paraId="224DEFA3" w14:textId="5D6D4EDB" w:rsidR="009F0EE4" w:rsidRDefault="004071A9" w:rsidP="6D1CAEE6">
                  <w:pPr>
                    <w:pStyle w:val="Heading2"/>
                    <w:rPr>
                      <w:rFonts w:asciiTheme="minorHAnsi" w:eastAsiaTheme="minorEastAsia" w:hAnsiTheme="minorHAnsi" w:cstheme="minorBidi"/>
                      <w:b w:val="0"/>
                      <w:sz w:val="22"/>
                      <w:szCs w:val="22"/>
                    </w:rPr>
                  </w:pPr>
                  <w:r w:rsidRPr="6D1CAEE6">
                    <w:rPr>
                      <w:rFonts w:asciiTheme="minorHAnsi" w:eastAsiaTheme="minorEastAsia" w:hAnsiTheme="minorHAnsi" w:cstheme="minorBidi"/>
                      <w:b w:val="0"/>
                      <w:sz w:val="22"/>
                      <w:szCs w:val="22"/>
                    </w:rPr>
                    <w:t xml:space="preserve">Meeting Close </w:t>
                  </w:r>
                </w:p>
                <w:p w14:paraId="530871B0" w14:textId="23A89F71" w:rsidR="004071A9" w:rsidRPr="6D1CAEE6" w:rsidRDefault="004071A9" w:rsidP="6D1CAEE6">
                  <w:pPr>
                    <w:pStyle w:val="Heading2"/>
                    <w:rPr>
                      <w:rFonts w:asciiTheme="minorHAnsi" w:eastAsiaTheme="minorEastAsia" w:hAnsiTheme="minorHAnsi" w:cstheme="minorBidi"/>
                      <w:b w:val="0"/>
                      <w:sz w:val="22"/>
                      <w:szCs w:val="22"/>
                    </w:rPr>
                  </w:pPr>
                  <w:r w:rsidRPr="6D1CAEE6">
                    <w:rPr>
                      <w:rFonts w:asciiTheme="minorHAnsi" w:eastAsiaTheme="minorEastAsia" w:hAnsiTheme="minorHAnsi" w:cstheme="minorBidi"/>
                      <w:b w:val="0"/>
                      <w:sz w:val="22"/>
                      <w:szCs w:val="22"/>
                    </w:rPr>
                    <w:t xml:space="preserve">Date of next </w:t>
                  </w:r>
                  <w:r w:rsidR="00814A63" w:rsidRPr="6D1CAEE6">
                    <w:rPr>
                      <w:rFonts w:asciiTheme="minorHAnsi" w:eastAsiaTheme="minorEastAsia" w:hAnsiTheme="minorHAnsi" w:cstheme="minorBidi"/>
                      <w:b w:val="0"/>
                      <w:sz w:val="22"/>
                      <w:szCs w:val="22"/>
                    </w:rPr>
                    <w:t xml:space="preserve">meeting </w:t>
                  </w:r>
                  <w:r w:rsidR="00814A63">
                    <w:rPr>
                      <w:rFonts w:asciiTheme="minorHAnsi" w:eastAsiaTheme="minorEastAsia" w:hAnsiTheme="minorHAnsi" w:cstheme="minorBidi"/>
                      <w:b w:val="0"/>
                      <w:sz w:val="22"/>
                      <w:szCs w:val="22"/>
                    </w:rPr>
                    <w:t>20</w:t>
                  </w:r>
                  <w:r w:rsidR="003359C4">
                    <w:rPr>
                      <w:rFonts w:asciiTheme="minorHAnsi" w:eastAsiaTheme="minorEastAsia" w:hAnsiTheme="minorHAnsi" w:cstheme="minorBidi"/>
                      <w:b w:val="0"/>
                      <w:sz w:val="22"/>
                      <w:szCs w:val="22"/>
                    </w:rPr>
                    <w:t xml:space="preserve"> January @9.30am</w:t>
                  </w:r>
                </w:p>
              </w:tc>
              <w:tc>
                <w:tcPr>
                  <w:tcW w:w="1417" w:type="dxa"/>
                </w:tcPr>
                <w:p w14:paraId="05FE5B50" w14:textId="7D770432" w:rsidR="004071A9" w:rsidRDefault="004071A9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 xml:space="preserve">Chair </w:t>
                  </w:r>
                </w:p>
              </w:tc>
              <w:tc>
                <w:tcPr>
                  <w:tcW w:w="1123" w:type="dxa"/>
                </w:tcPr>
                <w:p w14:paraId="0A01AE88" w14:textId="7E9731DC" w:rsidR="004071A9" w:rsidRPr="6D1CAEE6" w:rsidRDefault="003359C4" w:rsidP="6D1CAEE6">
                  <w:pPr>
                    <w:pStyle w:val="Heading2"/>
                    <w:jc w:val="center"/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>11.30am</w:t>
                  </w:r>
                </w:p>
              </w:tc>
            </w:tr>
          </w:tbl>
          <w:p w14:paraId="6E2C9BEF" w14:textId="77777777" w:rsidR="00813A21" w:rsidRPr="00FB2223" w:rsidRDefault="00813A21" w:rsidP="00365A2B">
            <w:pPr>
              <w:pStyle w:val="Heading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9F0EE4" w:rsidRPr="00FB2223" w14:paraId="3F297970" w14:textId="77777777" w:rsidTr="5348A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8" w:type="dxa"/>
          <w:tblHeader/>
        </w:trPr>
        <w:tc>
          <w:tcPr>
            <w:tcW w:w="9935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775CD377" w14:textId="77777777" w:rsidR="009F0EE4" w:rsidRPr="00FB2223" w:rsidRDefault="009F0EE4" w:rsidP="006742DC">
            <w:pPr>
              <w:pStyle w:val="Heading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3AEFFC6" w14:textId="77777777" w:rsidR="0044586E" w:rsidRPr="0044586E" w:rsidRDefault="0044586E">
      <w:pPr>
        <w:rPr>
          <w:rFonts w:asciiTheme="minorHAnsi" w:hAnsiTheme="minorHAnsi" w:cstheme="minorHAnsi"/>
          <w:sz w:val="26"/>
          <w:szCs w:val="26"/>
        </w:rPr>
      </w:pPr>
    </w:p>
    <w:sectPr w:rsidR="0044586E" w:rsidRPr="0044586E" w:rsidSect="0053533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636D6" w14:textId="77777777" w:rsidR="005F039D" w:rsidRDefault="005F039D">
      <w:r>
        <w:separator/>
      </w:r>
    </w:p>
  </w:endnote>
  <w:endnote w:type="continuationSeparator" w:id="0">
    <w:p w14:paraId="68C2C19F" w14:textId="77777777" w:rsidR="005F039D" w:rsidRDefault="005F039D">
      <w:r>
        <w:continuationSeparator/>
      </w:r>
    </w:p>
  </w:endnote>
  <w:endnote w:type="continuationNotice" w:id="1">
    <w:p w14:paraId="7417CA42" w14:textId="77777777" w:rsidR="005F039D" w:rsidRDefault="005F0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BD0F" w14:textId="77777777" w:rsidR="00AF25A1" w:rsidRDefault="00AF25A1" w:rsidP="007A47EA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586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4586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3F696" w14:textId="77777777" w:rsidR="0029262E" w:rsidRDefault="0029262E" w:rsidP="0029262E">
    <w:pPr>
      <w:pStyle w:val="Footer"/>
      <w:tabs>
        <w:tab w:val="clear" w:pos="4153"/>
        <w:tab w:val="clear" w:pos="8306"/>
        <w:tab w:val="left" w:pos="7365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4D54DB48" wp14:editId="4B6D3D2F">
          <wp:simplePos x="0" y="0"/>
          <wp:positionH relativeFrom="column">
            <wp:posOffset>4156710</wp:posOffset>
          </wp:positionH>
          <wp:positionV relativeFrom="page">
            <wp:posOffset>10126345</wp:posOffset>
          </wp:positionV>
          <wp:extent cx="1834515" cy="2171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21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38D120B9" wp14:editId="49E11B38">
          <wp:simplePos x="0" y="0"/>
          <wp:positionH relativeFrom="column">
            <wp:posOffset>5398135</wp:posOffset>
          </wp:positionH>
          <wp:positionV relativeFrom="page">
            <wp:posOffset>8648700</wp:posOffset>
          </wp:positionV>
          <wp:extent cx="1772874" cy="1676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ants black 5%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874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933F3" w14:textId="77777777" w:rsidR="005F039D" w:rsidRDefault="005F039D">
      <w:r>
        <w:separator/>
      </w:r>
    </w:p>
  </w:footnote>
  <w:footnote w:type="continuationSeparator" w:id="0">
    <w:p w14:paraId="720C7003" w14:textId="77777777" w:rsidR="005F039D" w:rsidRDefault="005F039D">
      <w:r>
        <w:continuationSeparator/>
      </w:r>
    </w:p>
  </w:footnote>
  <w:footnote w:type="continuationNotice" w:id="1">
    <w:p w14:paraId="373914BD" w14:textId="77777777" w:rsidR="005F039D" w:rsidRDefault="005F03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39DBB" w14:textId="639CD136" w:rsidR="00563FA7" w:rsidRDefault="00563F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12DDA3" wp14:editId="515809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d2054f1b9185862ef8eab20f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797DFA" w14:textId="4A03BEA1" w:rsidR="00563FA7" w:rsidRPr="00563FA7" w:rsidRDefault="00563FA7" w:rsidP="00563FA7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563FA7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2DDA3" id="_x0000_t202" coordsize="21600,21600" o:spt="202" path="m,l,21600r21600,l21600,xe">
              <v:stroke joinstyle="miter"/>
              <v:path gradientshapeok="t" o:connecttype="rect"/>
            </v:shapetype>
            <v:shape id="MSIPCMd2054f1b9185862ef8eab20f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zihHltAIAAEg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31797DFA" w14:textId="4A03BEA1" w:rsidR="00563FA7" w:rsidRPr="00563FA7" w:rsidRDefault="00563FA7" w:rsidP="00563FA7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563FA7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8B3C9" w14:textId="7C22DD97" w:rsidR="00293E44" w:rsidRDefault="00293E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09BD7EC" wp14:editId="72C5129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4" name="MSIPCMf2644d16abdd1ca4bc7c76a1" descr="{&quot;HashCode&quot;:-2130211288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941EB6" w14:textId="5FBA3B06" w:rsidR="00293E44" w:rsidRPr="00293E44" w:rsidRDefault="00293E44" w:rsidP="00293E44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293E44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9BD7EC" id="_x0000_t202" coordsize="21600,21600" o:spt="202" path="m,l,21600r21600,l21600,xe">
              <v:stroke joinstyle="miter"/>
              <v:path gradientshapeok="t" o:connecttype="rect"/>
            </v:shapetype>
            <v:shape id="MSIPCMf2644d16abdd1ca4bc7c76a1" o:spid="_x0000_s1027" type="#_x0000_t202" alt="{&quot;HashCode&quot;:-2130211288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" o:allowincell="f" filled="f" stroked="f" strokeweight=".5pt">
              <v:textbox inset=",0,20pt,0">
                <w:txbxContent>
                  <w:p w14:paraId="76941EB6" w14:textId="5FBA3B06" w:rsidR="00293E44" w:rsidRPr="00293E44" w:rsidRDefault="00293E44" w:rsidP="00293E44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293E44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oJ5Bgp+hdxLAfO" id="q+mtx1oL"/>
  </int:Manifest>
  <int:Observations>
    <int:Content id="q+mtx1o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4223"/>
    <w:multiLevelType w:val="hybridMultilevel"/>
    <w:tmpl w:val="ED3CAAD6"/>
    <w:lvl w:ilvl="0" w:tplc="6C2E8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64624"/>
    <w:multiLevelType w:val="hybridMultilevel"/>
    <w:tmpl w:val="ED2C5CDE"/>
    <w:lvl w:ilvl="0" w:tplc="453E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F104F"/>
    <w:multiLevelType w:val="hybridMultilevel"/>
    <w:tmpl w:val="B1A803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5C73E5"/>
    <w:multiLevelType w:val="hybridMultilevel"/>
    <w:tmpl w:val="511C0214"/>
    <w:lvl w:ilvl="0" w:tplc="453E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34E81"/>
    <w:multiLevelType w:val="hybridMultilevel"/>
    <w:tmpl w:val="8A12375E"/>
    <w:lvl w:ilvl="0" w:tplc="7EA8830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0C"/>
    <w:rsid w:val="00007792"/>
    <w:rsid w:val="000135F9"/>
    <w:rsid w:val="00017538"/>
    <w:rsid w:val="00026C6A"/>
    <w:rsid w:val="00030CEC"/>
    <w:rsid w:val="00041454"/>
    <w:rsid w:val="00050DF3"/>
    <w:rsid w:val="00061C98"/>
    <w:rsid w:val="00064CBF"/>
    <w:rsid w:val="000667CA"/>
    <w:rsid w:val="00066B11"/>
    <w:rsid w:val="00072AAB"/>
    <w:rsid w:val="000750BE"/>
    <w:rsid w:val="00092346"/>
    <w:rsid w:val="000A2013"/>
    <w:rsid w:val="000A6087"/>
    <w:rsid w:val="000B1F87"/>
    <w:rsid w:val="000D2BA1"/>
    <w:rsid w:val="00122D8D"/>
    <w:rsid w:val="00143F93"/>
    <w:rsid w:val="00147128"/>
    <w:rsid w:val="0018212E"/>
    <w:rsid w:val="001A2EF7"/>
    <w:rsid w:val="001B684B"/>
    <w:rsid w:val="001D26F1"/>
    <w:rsid w:val="0029262E"/>
    <w:rsid w:val="00293E44"/>
    <w:rsid w:val="002C1E98"/>
    <w:rsid w:val="002E16BD"/>
    <w:rsid w:val="002F2060"/>
    <w:rsid w:val="00320ECD"/>
    <w:rsid w:val="003359C4"/>
    <w:rsid w:val="00365A2B"/>
    <w:rsid w:val="00367991"/>
    <w:rsid w:val="00370045"/>
    <w:rsid w:val="00371673"/>
    <w:rsid w:val="00374456"/>
    <w:rsid w:val="003A7BC3"/>
    <w:rsid w:val="003B6416"/>
    <w:rsid w:val="003E3503"/>
    <w:rsid w:val="004071A9"/>
    <w:rsid w:val="004363BD"/>
    <w:rsid w:val="0044586E"/>
    <w:rsid w:val="0045685D"/>
    <w:rsid w:val="004643A7"/>
    <w:rsid w:val="00491481"/>
    <w:rsid w:val="00492FEE"/>
    <w:rsid w:val="004B0C1B"/>
    <w:rsid w:val="004B3B6C"/>
    <w:rsid w:val="004E600A"/>
    <w:rsid w:val="004E74DB"/>
    <w:rsid w:val="004F6E54"/>
    <w:rsid w:val="0050744F"/>
    <w:rsid w:val="005148CC"/>
    <w:rsid w:val="00524C80"/>
    <w:rsid w:val="00535338"/>
    <w:rsid w:val="00553FA9"/>
    <w:rsid w:val="005566AB"/>
    <w:rsid w:val="00563FA7"/>
    <w:rsid w:val="00566D73"/>
    <w:rsid w:val="005B1DC9"/>
    <w:rsid w:val="005C3419"/>
    <w:rsid w:val="005D3DDE"/>
    <w:rsid w:val="005E291A"/>
    <w:rsid w:val="005F039D"/>
    <w:rsid w:val="00600720"/>
    <w:rsid w:val="00637EBD"/>
    <w:rsid w:val="006651E6"/>
    <w:rsid w:val="00673B3C"/>
    <w:rsid w:val="006742DC"/>
    <w:rsid w:val="00675A63"/>
    <w:rsid w:val="006F010A"/>
    <w:rsid w:val="00741797"/>
    <w:rsid w:val="00773237"/>
    <w:rsid w:val="007828F6"/>
    <w:rsid w:val="00786851"/>
    <w:rsid w:val="007870B9"/>
    <w:rsid w:val="007872DF"/>
    <w:rsid w:val="00793E48"/>
    <w:rsid w:val="0079516C"/>
    <w:rsid w:val="007A47EA"/>
    <w:rsid w:val="007D128A"/>
    <w:rsid w:val="007D401C"/>
    <w:rsid w:val="007E339C"/>
    <w:rsid w:val="007E5615"/>
    <w:rsid w:val="007F2D63"/>
    <w:rsid w:val="007F508B"/>
    <w:rsid w:val="00813A21"/>
    <w:rsid w:val="00814A63"/>
    <w:rsid w:val="00836238"/>
    <w:rsid w:val="008547D0"/>
    <w:rsid w:val="008D1031"/>
    <w:rsid w:val="008F4033"/>
    <w:rsid w:val="00923340"/>
    <w:rsid w:val="00941A54"/>
    <w:rsid w:val="009609BD"/>
    <w:rsid w:val="009C5797"/>
    <w:rsid w:val="009E066C"/>
    <w:rsid w:val="009F0EE4"/>
    <w:rsid w:val="00A21009"/>
    <w:rsid w:val="00A42D03"/>
    <w:rsid w:val="00A44909"/>
    <w:rsid w:val="00A829EE"/>
    <w:rsid w:val="00A90785"/>
    <w:rsid w:val="00AA78A9"/>
    <w:rsid w:val="00AB6470"/>
    <w:rsid w:val="00AC2E14"/>
    <w:rsid w:val="00AC6AE9"/>
    <w:rsid w:val="00AF25A1"/>
    <w:rsid w:val="00B118F5"/>
    <w:rsid w:val="00B15A77"/>
    <w:rsid w:val="00B37A04"/>
    <w:rsid w:val="00B66FFF"/>
    <w:rsid w:val="00B75650"/>
    <w:rsid w:val="00B84558"/>
    <w:rsid w:val="00B97B55"/>
    <w:rsid w:val="00BA1803"/>
    <w:rsid w:val="00BA4100"/>
    <w:rsid w:val="00BC43F0"/>
    <w:rsid w:val="00BC7629"/>
    <w:rsid w:val="00BF1F80"/>
    <w:rsid w:val="00BF42E0"/>
    <w:rsid w:val="00BF6AEA"/>
    <w:rsid w:val="00C4584D"/>
    <w:rsid w:val="00C50F18"/>
    <w:rsid w:val="00C52C22"/>
    <w:rsid w:val="00C60E80"/>
    <w:rsid w:val="00CB25C3"/>
    <w:rsid w:val="00CE1D1C"/>
    <w:rsid w:val="00CE6594"/>
    <w:rsid w:val="00CE7CC1"/>
    <w:rsid w:val="00CF245E"/>
    <w:rsid w:val="00D5071A"/>
    <w:rsid w:val="00D74D29"/>
    <w:rsid w:val="00DA5022"/>
    <w:rsid w:val="00DB7296"/>
    <w:rsid w:val="00DE7BB8"/>
    <w:rsid w:val="00DF7DFE"/>
    <w:rsid w:val="00E01FB7"/>
    <w:rsid w:val="00E06CD6"/>
    <w:rsid w:val="00E35479"/>
    <w:rsid w:val="00E45A00"/>
    <w:rsid w:val="00ED478F"/>
    <w:rsid w:val="00ED78A7"/>
    <w:rsid w:val="00EF53FE"/>
    <w:rsid w:val="00EF66AC"/>
    <w:rsid w:val="00EF717F"/>
    <w:rsid w:val="00F27B4D"/>
    <w:rsid w:val="00F30EFB"/>
    <w:rsid w:val="00F37E29"/>
    <w:rsid w:val="00F83EFA"/>
    <w:rsid w:val="00F92941"/>
    <w:rsid w:val="00FA5103"/>
    <w:rsid w:val="00FB2223"/>
    <w:rsid w:val="00FB5EFE"/>
    <w:rsid w:val="00FD580C"/>
    <w:rsid w:val="0192B1B1"/>
    <w:rsid w:val="01FB752C"/>
    <w:rsid w:val="051D0BC5"/>
    <w:rsid w:val="06BB2437"/>
    <w:rsid w:val="06BC5E5E"/>
    <w:rsid w:val="07581226"/>
    <w:rsid w:val="07E7393B"/>
    <w:rsid w:val="083AD59B"/>
    <w:rsid w:val="089F4B14"/>
    <w:rsid w:val="090C13C5"/>
    <w:rsid w:val="095F45FA"/>
    <w:rsid w:val="09B989C8"/>
    <w:rsid w:val="0A4D8A9A"/>
    <w:rsid w:val="0A779657"/>
    <w:rsid w:val="0CB376A8"/>
    <w:rsid w:val="0CFDD06C"/>
    <w:rsid w:val="10D13E5C"/>
    <w:rsid w:val="118AAA72"/>
    <w:rsid w:val="118E1B81"/>
    <w:rsid w:val="13B87D56"/>
    <w:rsid w:val="18333FE4"/>
    <w:rsid w:val="18460F2D"/>
    <w:rsid w:val="1A53316D"/>
    <w:rsid w:val="1D4B425F"/>
    <w:rsid w:val="217065AB"/>
    <w:rsid w:val="232DA6A1"/>
    <w:rsid w:val="237B62DE"/>
    <w:rsid w:val="242BBADE"/>
    <w:rsid w:val="2482BB4E"/>
    <w:rsid w:val="250B9396"/>
    <w:rsid w:val="259AF82D"/>
    <w:rsid w:val="25EF3D33"/>
    <w:rsid w:val="274B174E"/>
    <w:rsid w:val="2832A9DB"/>
    <w:rsid w:val="28DBD3F6"/>
    <w:rsid w:val="294C2A38"/>
    <w:rsid w:val="2A2D24B8"/>
    <w:rsid w:val="2B082D78"/>
    <w:rsid w:val="2B68DF02"/>
    <w:rsid w:val="2D0DDBD9"/>
    <w:rsid w:val="2D5A43BC"/>
    <w:rsid w:val="2DA8642B"/>
    <w:rsid w:val="2E2F8FF5"/>
    <w:rsid w:val="3076FCE8"/>
    <w:rsid w:val="32845A4C"/>
    <w:rsid w:val="34F98F7C"/>
    <w:rsid w:val="35FCA4EA"/>
    <w:rsid w:val="36D03A09"/>
    <w:rsid w:val="37923962"/>
    <w:rsid w:val="3A750384"/>
    <w:rsid w:val="3A7F7D47"/>
    <w:rsid w:val="3D167A87"/>
    <w:rsid w:val="3D6287FD"/>
    <w:rsid w:val="3D7F7FFA"/>
    <w:rsid w:val="3EDD0CF6"/>
    <w:rsid w:val="4016D507"/>
    <w:rsid w:val="402336B1"/>
    <w:rsid w:val="40707C19"/>
    <w:rsid w:val="40A77825"/>
    <w:rsid w:val="40E32316"/>
    <w:rsid w:val="419CD490"/>
    <w:rsid w:val="429D99B1"/>
    <w:rsid w:val="4548AE8A"/>
    <w:rsid w:val="45CFFE7A"/>
    <w:rsid w:val="46B07A9C"/>
    <w:rsid w:val="48E4BDF9"/>
    <w:rsid w:val="49092822"/>
    <w:rsid w:val="4A9AA013"/>
    <w:rsid w:val="4B605B98"/>
    <w:rsid w:val="4F8DBE23"/>
    <w:rsid w:val="51FE0B60"/>
    <w:rsid w:val="5348AB02"/>
    <w:rsid w:val="56F8B577"/>
    <w:rsid w:val="5771953E"/>
    <w:rsid w:val="58F1185A"/>
    <w:rsid w:val="5A53FE99"/>
    <w:rsid w:val="5ACD1E00"/>
    <w:rsid w:val="5AEE40ED"/>
    <w:rsid w:val="5ECD57A5"/>
    <w:rsid w:val="5F2CD44A"/>
    <w:rsid w:val="60364066"/>
    <w:rsid w:val="605675D0"/>
    <w:rsid w:val="6113AEB9"/>
    <w:rsid w:val="61183722"/>
    <w:rsid w:val="61E466FE"/>
    <w:rsid w:val="63C0CD25"/>
    <w:rsid w:val="644D143F"/>
    <w:rsid w:val="64D5505D"/>
    <w:rsid w:val="653C9929"/>
    <w:rsid w:val="661B8C65"/>
    <w:rsid w:val="67B39B98"/>
    <w:rsid w:val="67DDC7F7"/>
    <w:rsid w:val="68024E87"/>
    <w:rsid w:val="69AC4898"/>
    <w:rsid w:val="6A212648"/>
    <w:rsid w:val="6D01DEFB"/>
    <w:rsid w:val="6D1CAEE6"/>
    <w:rsid w:val="713C5139"/>
    <w:rsid w:val="7217DEC6"/>
    <w:rsid w:val="73657224"/>
    <w:rsid w:val="738D20D6"/>
    <w:rsid w:val="73D9F4AC"/>
    <w:rsid w:val="74FE465B"/>
    <w:rsid w:val="750D615D"/>
    <w:rsid w:val="76399DB5"/>
    <w:rsid w:val="78E6F18B"/>
    <w:rsid w:val="7964F84B"/>
    <w:rsid w:val="79D475C8"/>
    <w:rsid w:val="7D2B861E"/>
    <w:rsid w:val="7E84B66B"/>
    <w:rsid w:val="7EF8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D1F410"/>
  <w15:docId w15:val="{EF9BF6D9-7941-4CBE-97A5-C1270D7D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EA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7A47EA"/>
    <w:pPr>
      <w:keepNext/>
      <w:spacing w:before="120" w:after="120"/>
      <w:outlineLvl w:val="0"/>
    </w:pPr>
    <w:rPr>
      <w:b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1B684B"/>
    <w:pPr>
      <w:keepNext/>
      <w:spacing w:before="120" w:after="120"/>
      <w:outlineLvl w:val="1"/>
    </w:pPr>
    <w:rPr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 ="/>
    <w:basedOn w:val="Normal"/>
    <w:rsid w:val="007A47EA"/>
    <w:pPr>
      <w:numPr>
        <w:numId w:val="1"/>
      </w:numPr>
    </w:pPr>
    <w:rPr>
      <w:sz w:val="24"/>
      <w:szCs w:val="20"/>
      <w:lang w:eastAsia="en-US"/>
    </w:rPr>
  </w:style>
  <w:style w:type="paragraph" w:styleId="Header">
    <w:name w:val="header"/>
    <w:basedOn w:val="Normal"/>
    <w:rsid w:val="007A47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47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47EA"/>
  </w:style>
  <w:style w:type="paragraph" w:styleId="BalloonText">
    <w:name w:val="Balloon Text"/>
    <w:basedOn w:val="Normal"/>
    <w:link w:val="BalloonTextChar"/>
    <w:uiPriority w:val="99"/>
    <w:semiHidden/>
    <w:unhideWhenUsed/>
    <w:rsid w:val="00292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3F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3FA7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1da640fe679c4d88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ist\Local%20Settings\Temporary%20Internet%20Files\OLKB9\yyyy-mm-dd%20-%20Agenda%20-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C46C905259141B0269C23053C255F" ma:contentTypeVersion="13" ma:contentTypeDescription="Create a new document." ma:contentTypeScope="" ma:versionID="3c3ef983efabd3f75bcd5f341f36df51">
  <xsd:schema xmlns:xsd="http://www.w3.org/2001/XMLSchema" xmlns:xs="http://www.w3.org/2001/XMLSchema" xmlns:p="http://schemas.microsoft.com/office/2006/metadata/properties" xmlns:ns2="fd4696f5-8bac-4030-acd1-a124288a5105" xmlns:ns3="d3f2a171-47e2-4fa9-9d32-06b945cc83be" targetNamespace="http://schemas.microsoft.com/office/2006/metadata/properties" ma:root="true" ma:fieldsID="7c31584ef3ddc89c11b1003de8d1de1c" ns2:_="" ns3:_="">
    <xsd:import namespace="fd4696f5-8bac-4030-acd1-a124288a5105"/>
    <xsd:import namespace="d3f2a171-47e2-4fa9-9d32-06b945cc8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696f5-8bac-4030-acd1-a124288a5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2a171-47e2-4fa9-9d32-06b945cc8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FCB52-0197-488A-BFEC-F992DEDD3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04F7F-ACD7-401B-A44D-311AA7BB7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E35DD-C1F3-42D7-A1BF-67BFC9CE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696f5-8bac-4030-acd1-a124288a5105"/>
    <ds:schemaRef ds:uri="d3f2a171-47e2-4fa9-9d32-06b945cc8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yyyy-mm-dd - Agenda - Template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>Cornwall Council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dgrist</dc:creator>
  <cp:keywords/>
  <cp:lastModifiedBy>Rachel Smith</cp:lastModifiedBy>
  <cp:revision>3</cp:revision>
  <cp:lastPrinted>1900-01-01T00:00:00Z</cp:lastPrinted>
  <dcterms:created xsi:type="dcterms:W3CDTF">2021-12-14T08:57:00Z</dcterms:created>
  <dcterms:modified xsi:type="dcterms:W3CDTF">2021-12-14T08:57:00Z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0x01010036FC46C905259141B0269C23053C255F</vt:lpwstr>
  </property>
  <property fmtid="{D5CDD505-2E9C-101B-9397-08002B2CF9AE}" pid="3" name="MSIP_Label_65bade86-969a-4cfc-8d70-99d1f0adeaba_Enabled">
    <vt:lpwstr>true</vt:lpwstr>
  </property>
  <property fmtid="{D5CDD505-2E9C-101B-9397-08002B2CF9AE}" pid="4" name="MSIP_Label_65bade86-969a-4cfc-8d70-99d1f0adeaba_SetDate">
    <vt:lpwstr>2021-12-14T08:57:04Z</vt:lpwstr>
  </property>
  <property fmtid="{D5CDD505-2E9C-101B-9397-08002B2CF9AE}" pid="5" name="MSIP_Label_65bade86-969a-4cfc-8d70-99d1f0adeaba_Method">
    <vt:lpwstr>Standard</vt:lpwstr>
  </property>
  <property fmtid="{D5CDD505-2E9C-101B-9397-08002B2CF9AE}" pid="6" name="MSIP_Label_65bade86-969a-4cfc-8d70-99d1f0adeaba_Name">
    <vt:lpwstr>65bade86-969a-4cfc-8d70-99d1f0adeaba</vt:lpwstr>
  </property>
  <property fmtid="{D5CDD505-2E9C-101B-9397-08002B2CF9AE}" pid="7" name="MSIP_Label_65bade86-969a-4cfc-8d70-99d1f0adeaba_SiteId">
    <vt:lpwstr>efaa16aa-d1de-4d58-ba2e-2833fdfdd29f</vt:lpwstr>
  </property>
  <property fmtid="{D5CDD505-2E9C-101B-9397-08002B2CF9AE}" pid="8" name="MSIP_Label_65bade86-969a-4cfc-8d70-99d1f0adeaba_ActionId">
    <vt:lpwstr>00eb076c-c52d-4bb3-97cc-4405d1550fb7</vt:lpwstr>
  </property>
  <property fmtid="{D5CDD505-2E9C-101B-9397-08002B2CF9AE}" pid="9" name="MSIP_Label_65bade86-969a-4cfc-8d70-99d1f0adeaba_ContentBits">
    <vt:lpwstr>1</vt:lpwstr>
  </property>
</Properties>
</file>